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E2" w:rsidRPr="00B5571E" w:rsidRDefault="00BC54E2" w:rsidP="00B5571E">
      <w:pPr>
        <w:tabs>
          <w:tab w:val="left" w:pos="4755"/>
        </w:tabs>
        <w:rPr>
          <w:rFonts w:cs="Arial"/>
        </w:rPr>
        <w:sectPr w:rsidR="00BC54E2" w:rsidRPr="00B5571E" w:rsidSect="0079253F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91" w:right="567" w:bottom="851" w:left="567" w:header="142" w:footer="255" w:gutter="0"/>
          <w:pgNumType w:fmt="numberInDash"/>
          <w:cols w:space="708"/>
          <w:titlePg/>
          <w:docGrid w:linePitch="360"/>
        </w:sectPr>
      </w:pPr>
    </w:p>
    <w:p w:rsidR="00686C85" w:rsidRPr="00AA4297" w:rsidRDefault="00686C85" w:rsidP="00686C85">
      <w:pPr>
        <w:pStyle w:val="Default"/>
        <w:rPr>
          <w:rFonts w:ascii="Lato" w:hAnsi="Lato"/>
          <w:b/>
          <w:bCs/>
          <w:sz w:val="22"/>
          <w:szCs w:val="22"/>
        </w:rPr>
      </w:pPr>
      <w:r w:rsidRPr="00AA4297">
        <w:rPr>
          <w:rFonts w:ascii="Lato" w:hAnsi="Lato"/>
          <w:b/>
          <w:bCs/>
          <w:sz w:val="22"/>
          <w:szCs w:val="22"/>
        </w:rPr>
        <w:t>CAMPGROUND HOST PROGRAM PILOT</w:t>
      </w:r>
      <w:r w:rsidR="00F414D1" w:rsidRPr="00AA4297">
        <w:rPr>
          <w:rFonts w:ascii="Lato" w:hAnsi="Lato"/>
          <w:sz w:val="22"/>
          <w:szCs w:val="22"/>
        </w:rPr>
        <w:t xml:space="preserve"> - </w:t>
      </w:r>
      <w:r w:rsidRPr="00AA4297">
        <w:rPr>
          <w:rFonts w:ascii="Lato" w:hAnsi="Lato"/>
          <w:b/>
          <w:bCs/>
          <w:sz w:val="22"/>
          <w:szCs w:val="22"/>
        </w:rPr>
        <w:t>Territory Wildlife Park</w:t>
      </w:r>
      <w:r w:rsidR="003E5FC3" w:rsidRPr="00AA4297">
        <w:rPr>
          <w:rFonts w:ascii="Lato" w:hAnsi="Lato"/>
          <w:b/>
          <w:bCs/>
          <w:sz w:val="22"/>
          <w:szCs w:val="22"/>
        </w:rPr>
        <w:t xml:space="preserve"> </w:t>
      </w:r>
    </w:p>
    <w:p w:rsidR="003E5FC3" w:rsidRPr="00AA4297" w:rsidRDefault="003E5FC3" w:rsidP="00686C85">
      <w:pPr>
        <w:pStyle w:val="Default"/>
        <w:rPr>
          <w:rFonts w:ascii="Lato" w:hAnsi="Lato"/>
          <w:b/>
          <w:bCs/>
          <w:sz w:val="22"/>
          <w:szCs w:val="22"/>
        </w:rPr>
      </w:pPr>
    </w:p>
    <w:p w:rsidR="003E5FC3" w:rsidRPr="00AA4297" w:rsidRDefault="00076508" w:rsidP="00686C85">
      <w:pPr>
        <w:pStyle w:val="Default"/>
        <w:rPr>
          <w:rFonts w:ascii="Lato" w:hAnsi="Lato"/>
          <w:b/>
          <w:bCs/>
          <w:sz w:val="22"/>
          <w:szCs w:val="22"/>
        </w:rPr>
      </w:pPr>
      <w:r w:rsidRPr="00AA4297">
        <w:rPr>
          <w:rFonts w:ascii="Lato" w:hAnsi="Lato"/>
          <w:b/>
          <w:bCs/>
          <w:sz w:val="22"/>
          <w:szCs w:val="22"/>
        </w:rPr>
        <w:t xml:space="preserve">Camp Host </w:t>
      </w:r>
      <w:r w:rsidR="003E5FC3" w:rsidRPr="00AA4297">
        <w:rPr>
          <w:rFonts w:ascii="Lato" w:hAnsi="Lato"/>
          <w:b/>
          <w:bCs/>
          <w:sz w:val="22"/>
          <w:szCs w:val="22"/>
        </w:rPr>
        <w:t>Volunteer Registration Form</w:t>
      </w:r>
    </w:p>
    <w:p w:rsidR="003E5FC3" w:rsidRPr="00AA4297" w:rsidRDefault="003E5FC3" w:rsidP="00686C85">
      <w:pPr>
        <w:pStyle w:val="Default"/>
        <w:rPr>
          <w:rFonts w:ascii="Lato" w:hAnsi="Lato"/>
          <w:b/>
          <w:bCs/>
          <w:sz w:val="22"/>
          <w:szCs w:val="22"/>
        </w:rPr>
      </w:pPr>
    </w:p>
    <w:p w:rsidR="003E5FC3" w:rsidRPr="00AA4297" w:rsidRDefault="003E5FC3" w:rsidP="003E5FC3">
      <w:pPr>
        <w:pStyle w:val="Default"/>
        <w:rPr>
          <w:rFonts w:ascii="Lato" w:hAnsi="Lato"/>
          <w:sz w:val="22"/>
          <w:szCs w:val="22"/>
        </w:rPr>
      </w:pPr>
      <w:r w:rsidRPr="00AA4297">
        <w:rPr>
          <w:rFonts w:ascii="Lato" w:eastAsia="Times New Roman" w:hAnsi="Lato" w:cs="Arial"/>
          <w:sz w:val="22"/>
          <w:szCs w:val="22"/>
          <w:lang w:eastAsia="en-AU"/>
        </w:rPr>
        <w:t xml:space="preserve">I am interested in being involved with the Territory Wildlife Park </w:t>
      </w:r>
      <w:r w:rsidR="003F4234" w:rsidRPr="00AA4297">
        <w:rPr>
          <w:rFonts w:ascii="Lato" w:eastAsia="Times New Roman" w:hAnsi="Lato" w:cs="Arial"/>
          <w:sz w:val="22"/>
          <w:szCs w:val="22"/>
          <w:lang w:eastAsia="en-AU"/>
        </w:rPr>
        <w:t xml:space="preserve">(TWP) </w:t>
      </w:r>
      <w:r w:rsidRPr="00AA4297">
        <w:rPr>
          <w:rFonts w:ascii="Lato" w:eastAsia="Times New Roman" w:hAnsi="Lato" w:cs="Arial"/>
          <w:sz w:val="22"/>
          <w:szCs w:val="22"/>
          <w:lang w:eastAsia="en-AU"/>
        </w:rPr>
        <w:t xml:space="preserve">Campground Host Program pilot at </w:t>
      </w:r>
      <w:r w:rsidR="003F4234" w:rsidRPr="00AA4297">
        <w:rPr>
          <w:rFonts w:ascii="Lato" w:eastAsia="Times New Roman" w:hAnsi="Lato" w:cs="Arial"/>
          <w:sz w:val="22"/>
          <w:szCs w:val="22"/>
          <w:lang w:eastAsia="en-AU"/>
        </w:rPr>
        <w:t>TWP</w:t>
      </w:r>
      <w:r w:rsidRPr="00AA4297">
        <w:rPr>
          <w:rFonts w:ascii="Lato" w:eastAsia="Times New Roman" w:hAnsi="Lato" w:cs="Arial"/>
          <w:sz w:val="22"/>
          <w:szCs w:val="22"/>
          <w:lang w:eastAsia="en-AU"/>
        </w:rPr>
        <w:t xml:space="preserve"> (</w:t>
      </w:r>
      <w:r w:rsidR="005F23E8" w:rsidRPr="00AA4297">
        <w:rPr>
          <w:rFonts w:ascii="Lato" w:hAnsi="Lato"/>
          <w:bCs/>
          <w:sz w:val="22"/>
          <w:szCs w:val="22"/>
        </w:rPr>
        <w:t>1st May to 30th September 2019</w:t>
      </w:r>
      <w:r w:rsidRPr="00AA4297">
        <w:rPr>
          <w:rFonts w:ascii="Lato" w:eastAsia="Times New Roman" w:hAnsi="Lato" w:cs="Arial"/>
          <w:sz w:val="22"/>
          <w:szCs w:val="22"/>
          <w:lang w:eastAsia="en-AU"/>
        </w:rPr>
        <w:t>).</w:t>
      </w:r>
    </w:p>
    <w:p w:rsidR="00AA4297" w:rsidRDefault="00AA4297" w:rsidP="00D808A1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D808A1" w:rsidRPr="00D808A1" w:rsidRDefault="00D808A1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AA4297">
        <w:rPr>
          <w:rFonts w:ascii="Lato" w:eastAsia="Times New Roman" w:hAnsi="Lato" w:cs="Arial"/>
          <w:b/>
          <w:bCs/>
          <w:color w:val="000000"/>
          <w:lang w:eastAsia="en-AU"/>
        </w:rPr>
        <w:t xml:space="preserve">Please provide dates </w:t>
      </w:r>
      <w:r w:rsidRPr="00D808A1">
        <w:rPr>
          <w:rFonts w:ascii="Lato" w:eastAsia="Times New Roman" w:hAnsi="Lato" w:cs="Arial"/>
          <w:b/>
          <w:bCs/>
          <w:color w:val="000000"/>
          <w:lang w:eastAsia="en-AU"/>
        </w:rPr>
        <w:t>of inte</w:t>
      </w:r>
      <w:r w:rsidRPr="00AA4297">
        <w:rPr>
          <w:rFonts w:ascii="Lato" w:eastAsia="Times New Roman" w:hAnsi="Lato" w:cs="Arial"/>
          <w:b/>
          <w:bCs/>
          <w:color w:val="000000"/>
          <w:lang w:eastAsia="en-AU"/>
        </w:rPr>
        <w:t>rest</w:t>
      </w:r>
      <w:r w:rsidRPr="00D808A1">
        <w:rPr>
          <w:rFonts w:ascii="Lato" w:eastAsia="Times New Roman" w:hAnsi="Lato" w:cs="Arial"/>
          <w:b/>
          <w:bCs/>
          <w:color w:val="000000"/>
          <w:lang w:eastAsia="en-AU"/>
        </w:rPr>
        <w:t xml:space="preserve"> </w:t>
      </w:r>
      <w:r w:rsidRPr="00D808A1">
        <w:rPr>
          <w:rFonts w:ascii="Lato" w:eastAsia="Times New Roman" w:hAnsi="Lato" w:cs="Arial"/>
          <w:bCs/>
          <w:i/>
          <w:iCs/>
          <w:color w:val="000000"/>
          <w:lang w:eastAsia="en-AU"/>
        </w:rPr>
        <w:t>(Note: 2 weeks minimum)</w:t>
      </w:r>
      <w:r w:rsidRPr="00D808A1">
        <w:rPr>
          <w:rFonts w:ascii="Lato" w:eastAsia="Times New Roman" w:hAnsi="Lato" w:cs="Arial"/>
          <w:b/>
          <w:bCs/>
          <w:i/>
          <w:iCs/>
          <w:color w:val="000000"/>
          <w:lang w:eastAsia="en-AU"/>
        </w:rPr>
        <w:t xml:space="preserve"> </w:t>
      </w:r>
    </w:p>
    <w:p w:rsidR="00D808A1" w:rsidRPr="00D808A1" w:rsidRDefault="00D808A1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AA4297">
        <w:rPr>
          <w:rFonts w:ascii="Lato" w:eastAsia="Times New Roman" w:hAnsi="Lato" w:cs="Arial"/>
          <w:bCs/>
          <w:color w:val="000000"/>
          <w:lang w:eastAsia="en-AU"/>
        </w:rPr>
        <w:t xml:space="preserve">Camp </w:t>
      </w:r>
      <w:proofErr w:type="spellStart"/>
      <w:r w:rsidRPr="00AA4297">
        <w:rPr>
          <w:rFonts w:ascii="Lato" w:eastAsia="Times New Roman" w:hAnsi="Lato" w:cs="Arial"/>
          <w:bCs/>
          <w:color w:val="000000"/>
          <w:lang w:eastAsia="en-AU"/>
        </w:rPr>
        <w:t>Woolybutts</w:t>
      </w:r>
      <w:proofErr w:type="spellEnd"/>
      <w:r w:rsidRPr="00D808A1">
        <w:rPr>
          <w:rFonts w:ascii="Lato" w:eastAsia="Times New Roman" w:hAnsi="Lato" w:cs="Arial"/>
          <w:bCs/>
          <w:color w:val="000000"/>
          <w:lang w:eastAsia="en-AU"/>
        </w:rPr>
        <w:t xml:space="preserve"> </w:t>
      </w:r>
      <w:r w:rsidRPr="00D808A1">
        <w:rPr>
          <w:rFonts w:ascii="Lato" w:eastAsia="Times New Roman" w:hAnsi="Lato" w:cs="Arial"/>
          <w:i/>
          <w:iCs/>
          <w:color w:val="000000"/>
          <w:lang w:eastAsia="en-AU"/>
        </w:rPr>
        <w:t>(Specify dates)</w:t>
      </w:r>
      <w:r w:rsidRPr="00D808A1">
        <w:rPr>
          <w:rFonts w:ascii="Lato" w:eastAsia="Times New Roman" w:hAnsi="Lato" w:cs="Arial"/>
          <w:color w:val="000000"/>
          <w:lang w:eastAsia="en-AU"/>
        </w:rPr>
        <w:t>: ____________________________________________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</w:t>
      </w:r>
      <w:r w:rsidRPr="00D808A1">
        <w:rPr>
          <w:rFonts w:ascii="Lato" w:eastAsia="Times New Roman" w:hAnsi="Lato" w:cs="Arial"/>
          <w:color w:val="000000"/>
          <w:lang w:eastAsia="en-AU"/>
        </w:rPr>
        <w:t xml:space="preserve">_____ </w:t>
      </w:r>
    </w:p>
    <w:p w:rsidR="00D808A1" w:rsidRPr="00AA4297" w:rsidRDefault="005F23E8" w:rsidP="00B5571E">
      <w:pPr>
        <w:pStyle w:val="Default"/>
        <w:spacing w:before="60"/>
        <w:rPr>
          <w:rFonts w:ascii="Lato" w:eastAsia="Times New Roman" w:hAnsi="Lato" w:cs="Arial"/>
          <w:sz w:val="22"/>
          <w:szCs w:val="22"/>
          <w:lang w:eastAsia="en-AU"/>
        </w:rPr>
      </w:pPr>
      <w:r w:rsidRPr="00AA4297">
        <w:rPr>
          <w:rFonts w:ascii="Lato" w:eastAsia="Times New Roman" w:hAnsi="Lato" w:cs="Arial"/>
          <w:sz w:val="22"/>
          <w:szCs w:val="22"/>
          <w:lang w:eastAsia="en-AU"/>
        </w:rPr>
        <w:t>(</w:t>
      </w:r>
      <w:r w:rsidRPr="00AA4297">
        <w:rPr>
          <w:rFonts w:ascii="Lato" w:hAnsi="Lato"/>
          <w:bCs/>
          <w:sz w:val="22"/>
          <w:szCs w:val="22"/>
        </w:rPr>
        <w:t>1st May to 30th September 2019 only</w:t>
      </w:r>
      <w:r w:rsidRPr="00AA4297">
        <w:rPr>
          <w:rFonts w:ascii="Lato" w:eastAsia="Times New Roman" w:hAnsi="Lato" w:cs="Arial"/>
          <w:sz w:val="22"/>
          <w:szCs w:val="22"/>
          <w:lang w:eastAsia="en-AU"/>
        </w:rPr>
        <w:t>)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5F23E8" w:rsidRDefault="005F23E8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b/>
          <w:bCs/>
          <w:color w:val="000000"/>
          <w:lang w:eastAsia="en-AU"/>
        </w:rPr>
        <w:t xml:space="preserve">Personal details </w:t>
      </w:r>
    </w:p>
    <w:p w:rsidR="00076508" w:rsidRPr="00AA4297" w:rsidRDefault="005F23E8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AA4297">
        <w:rPr>
          <w:rFonts w:ascii="Lato" w:eastAsia="Times New Roman" w:hAnsi="Lato" w:cs="Arial"/>
          <w:color w:val="000000"/>
          <w:lang w:eastAsia="en-AU"/>
        </w:rPr>
        <w:t xml:space="preserve">First </w:t>
      </w:r>
      <w:r w:rsidRPr="005F23E8">
        <w:rPr>
          <w:rFonts w:ascii="Lato" w:eastAsia="Times New Roman" w:hAnsi="Lato" w:cs="Arial"/>
          <w:color w:val="000000"/>
          <w:lang w:eastAsia="en-AU"/>
        </w:rPr>
        <w:t xml:space="preserve">Name: </w:t>
      </w:r>
      <w:r w:rsidR="00076508" w:rsidRPr="005F23E8">
        <w:rPr>
          <w:rFonts w:ascii="Lato" w:eastAsia="Times New Roman" w:hAnsi="Lato" w:cs="Arial"/>
          <w:color w:val="000000"/>
          <w:lang w:eastAsia="en-AU"/>
        </w:rPr>
        <w:t>__________________________________________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</w:t>
      </w:r>
      <w:r w:rsidR="00E761D6">
        <w:rPr>
          <w:rFonts w:ascii="Lato" w:eastAsia="Times New Roman" w:hAnsi="Lato" w:cs="Arial"/>
          <w:color w:val="000000"/>
          <w:lang w:eastAsia="en-AU"/>
        </w:rPr>
        <w:t>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</w:t>
      </w:r>
      <w:r w:rsidR="00076508" w:rsidRPr="005F23E8">
        <w:rPr>
          <w:rFonts w:ascii="Lato" w:eastAsia="Times New Roman" w:hAnsi="Lato" w:cs="Arial"/>
          <w:color w:val="000000"/>
          <w:lang w:eastAsia="en-AU"/>
        </w:rPr>
        <w:t>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</w:t>
      </w:r>
      <w:r w:rsidR="00076508" w:rsidRPr="005F23E8">
        <w:rPr>
          <w:rFonts w:ascii="Lato" w:eastAsia="Times New Roman" w:hAnsi="Lato" w:cs="Arial"/>
          <w:color w:val="000000"/>
          <w:lang w:eastAsia="en-AU"/>
        </w:rPr>
        <w:t>________</w:t>
      </w:r>
      <w:r w:rsidR="00076508" w:rsidRPr="00AA4297">
        <w:rPr>
          <w:rFonts w:ascii="Lato" w:eastAsia="Times New Roman" w:hAnsi="Lato" w:cs="Arial"/>
          <w:color w:val="000000"/>
          <w:lang w:eastAsia="en-AU"/>
        </w:rPr>
        <w:t>_______</w:t>
      </w:r>
    </w:p>
    <w:p w:rsidR="005F23E8" w:rsidRPr="00AA4297" w:rsidRDefault="005F23E8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AA4297">
        <w:rPr>
          <w:rFonts w:ascii="Lato" w:eastAsia="Times New Roman" w:hAnsi="Lato" w:cs="Arial"/>
          <w:color w:val="000000"/>
          <w:lang w:eastAsia="en-AU"/>
        </w:rPr>
        <w:t xml:space="preserve">Last </w:t>
      </w:r>
      <w:r w:rsidRPr="005F23E8">
        <w:rPr>
          <w:rFonts w:ascii="Lato" w:eastAsia="Times New Roman" w:hAnsi="Lato" w:cs="Arial"/>
          <w:color w:val="000000"/>
          <w:lang w:eastAsia="en-AU"/>
        </w:rPr>
        <w:t>Name</w:t>
      </w:r>
      <w:r w:rsidRPr="00AA4297">
        <w:rPr>
          <w:rFonts w:ascii="Lato" w:eastAsia="Times New Roman" w:hAnsi="Lato" w:cs="Arial"/>
          <w:color w:val="000000"/>
          <w:lang w:eastAsia="en-AU"/>
        </w:rPr>
        <w:t>:</w:t>
      </w:r>
      <w:r w:rsidR="00076508" w:rsidRPr="00AA4297">
        <w:rPr>
          <w:rFonts w:ascii="Lato" w:eastAsia="Times New Roman" w:hAnsi="Lato" w:cs="Arial"/>
          <w:color w:val="000000"/>
          <w:lang w:eastAsia="en-AU"/>
        </w:rPr>
        <w:t xml:space="preserve"> 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___________________________________________</w:t>
      </w:r>
      <w:r w:rsidR="00E761D6">
        <w:rPr>
          <w:rFonts w:ascii="Lato" w:eastAsia="Times New Roman" w:hAnsi="Lato" w:cs="Arial"/>
          <w:color w:val="000000"/>
          <w:lang w:eastAsia="en-AU"/>
        </w:rPr>
        <w:t>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</w:t>
      </w:r>
    </w:p>
    <w:p w:rsidR="005F23E8" w:rsidRPr="005F23E8" w:rsidRDefault="005F23E8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color w:val="000000"/>
          <w:lang w:eastAsia="en-AU"/>
        </w:rPr>
        <w:t>Date of birth:</w:t>
      </w:r>
      <w:r w:rsidRPr="00AA4297">
        <w:rPr>
          <w:rFonts w:ascii="Lato" w:eastAsia="Times New Roman" w:hAnsi="Lato" w:cs="Arial"/>
          <w:color w:val="000000"/>
          <w:lang w:eastAsia="en-AU"/>
        </w:rPr>
        <w:t xml:space="preserve"> </w:t>
      </w:r>
      <w:r w:rsidRPr="005F23E8">
        <w:rPr>
          <w:rFonts w:ascii="Lato" w:eastAsia="Times New Roman" w:hAnsi="Lato" w:cs="Arial"/>
          <w:color w:val="000000"/>
          <w:lang w:eastAsia="en-AU"/>
        </w:rPr>
        <w:t>(</w:t>
      </w:r>
      <w:proofErr w:type="spellStart"/>
      <w:r w:rsidRPr="005F23E8">
        <w:rPr>
          <w:rFonts w:ascii="Lato" w:eastAsia="Times New Roman" w:hAnsi="Lato" w:cs="Arial"/>
          <w:color w:val="000000"/>
          <w:lang w:eastAsia="en-AU"/>
        </w:rPr>
        <w:t>dd</w:t>
      </w:r>
      <w:proofErr w:type="spellEnd"/>
      <w:r w:rsidRPr="005F23E8">
        <w:rPr>
          <w:rFonts w:ascii="Lato" w:eastAsia="Times New Roman" w:hAnsi="Lato" w:cs="Arial"/>
          <w:color w:val="000000"/>
          <w:lang w:eastAsia="en-AU"/>
        </w:rPr>
        <w:t>/mm/</w:t>
      </w:r>
      <w:proofErr w:type="spellStart"/>
      <w:r w:rsidRPr="005F23E8">
        <w:rPr>
          <w:rFonts w:ascii="Lato" w:eastAsia="Times New Roman" w:hAnsi="Lato" w:cs="Arial"/>
          <w:color w:val="000000"/>
          <w:lang w:eastAsia="en-AU"/>
        </w:rPr>
        <w:t>yy</w:t>
      </w:r>
      <w:proofErr w:type="spellEnd"/>
      <w:r w:rsidRPr="005F23E8">
        <w:rPr>
          <w:rFonts w:ascii="Lato" w:eastAsia="Times New Roman" w:hAnsi="Lato" w:cs="Arial"/>
          <w:color w:val="000000"/>
          <w:lang w:eastAsia="en-AU"/>
        </w:rPr>
        <w:t xml:space="preserve">) 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</w:t>
      </w:r>
      <w:r w:rsidR="00E761D6">
        <w:rPr>
          <w:rFonts w:ascii="Lato" w:eastAsia="Times New Roman" w:hAnsi="Lato" w:cs="Arial"/>
          <w:color w:val="000000"/>
          <w:lang w:eastAsia="en-AU"/>
        </w:rPr>
        <w:t>__________________________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</w:t>
      </w:r>
    </w:p>
    <w:p w:rsidR="00686C85" w:rsidRPr="00AA4297" w:rsidRDefault="005F23E8" w:rsidP="00B5571E">
      <w:pPr>
        <w:pStyle w:val="Default"/>
        <w:spacing w:before="60"/>
        <w:rPr>
          <w:rFonts w:ascii="Lato" w:hAnsi="Lato"/>
          <w:sz w:val="22"/>
          <w:szCs w:val="22"/>
        </w:rPr>
      </w:pPr>
      <w:r w:rsidRPr="00AA4297">
        <w:rPr>
          <w:rFonts w:ascii="Lato" w:eastAsia="Times New Roman" w:hAnsi="Lato" w:cs="Arial"/>
          <w:sz w:val="22"/>
          <w:szCs w:val="22"/>
          <w:lang w:eastAsia="en-AU"/>
        </w:rPr>
        <w:t>Mobile:</w:t>
      </w:r>
      <w:r w:rsidR="00076508" w:rsidRPr="00AA4297">
        <w:rPr>
          <w:rFonts w:ascii="Lato" w:eastAsia="Times New Roman" w:hAnsi="Lato" w:cs="Arial"/>
          <w:sz w:val="22"/>
          <w:szCs w:val="22"/>
          <w:lang w:eastAsia="en-AU"/>
        </w:rPr>
        <w:t xml:space="preserve"> </w:t>
      </w:r>
      <w:r w:rsidR="00E761D6" w:rsidRPr="005F23E8">
        <w:rPr>
          <w:rFonts w:ascii="Lato" w:eastAsia="Times New Roman" w:hAnsi="Lato" w:cs="Arial"/>
          <w:sz w:val="22"/>
          <w:szCs w:val="22"/>
          <w:lang w:eastAsia="en-AU"/>
        </w:rPr>
        <w:t>________________________________________________</w:t>
      </w:r>
      <w:r w:rsidR="00E761D6" w:rsidRPr="00AA4297">
        <w:rPr>
          <w:rFonts w:ascii="Lato" w:eastAsia="Times New Roman" w:hAnsi="Lato" w:cs="Arial"/>
          <w:sz w:val="22"/>
          <w:szCs w:val="22"/>
          <w:lang w:eastAsia="en-AU"/>
        </w:rPr>
        <w:t>_________</w:t>
      </w:r>
      <w:r w:rsidR="00E761D6" w:rsidRPr="005F23E8">
        <w:rPr>
          <w:rFonts w:ascii="Lato" w:eastAsia="Times New Roman" w:hAnsi="Lato" w:cs="Arial"/>
          <w:sz w:val="22"/>
          <w:szCs w:val="22"/>
          <w:lang w:eastAsia="en-AU"/>
        </w:rPr>
        <w:t>_</w:t>
      </w:r>
      <w:r w:rsidR="00E761D6">
        <w:rPr>
          <w:rFonts w:ascii="Lato" w:eastAsia="Times New Roman" w:hAnsi="Lato" w:cs="Arial"/>
          <w:sz w:val="22"/>
          <w:szCs w:val="22"/>
          <w:lang w:eastAsia="en-AU"/>
        </w:rPr>
        <w:t>__</w:t>
      </w:r>
      <w:r w:rsidR="00E761D6" w:rsidRPr="005F23E8">
        <w:rPr>
          <w:rFonts w:ascii="Lato" w:eastAsia="Times New Roman" w:hAnsi="Lato" w:cs="Arial"/>
          <w:sz w:val="22"/>
          <w:szCs w:val="22"/>
          <w:lang w:eastAsia="en-AU"/>
        </w:rPr>
        <w:t>_____</w:t>
      </w:r>
      <w:r w:rsidR="00E761D6" w:rsidRPr="00AA4297">
        <w:rPr>
          <w:rFonts w:ascii="Lato" w:eastAsia="Times New Roman" w:hAnsi="Lato" w:cs="Arial"/>
          <w:sz w:val="22"/>
          <w:szCs w:val="22"/>
          <w:lang w:eastAsia="en-AU"/>
        </w:rPr>
        <w:t>______</w:t>
      </w:r>
      <w:r w:rsidR="00E761D6" w:rsidRPr="005F23E8">
        <w:rPr>
          <w:rFonts w:ascii="Lato" w:eastAsia="Times New Roman" w:hAnsi="Lato" w:cs="Arial"/>
          <w:sz w:val="22"/>
          <w:szCs w:val="22"/>
          <w:lang w:eastAsia="en-AU"/>
        </w:rPr>
        <w:t>__</w:t>
      </w:r>
      <w:r w:rsidR="00E761D6" w:rsidRPr="00AA4297">
        <w:rPr>
          <w:rFonts w:ascii="Lato" w:eastAsia="Times New Roman" w:hAnsi="Lato" w:cs="Arial"/>
          <w:sz w:val="22"/>
          <w:szCs w:val="22"/>
          <w:lang w:eastAsia="en-AU"/>
        </w:rPr>
        <w:t>_______</w:t>
      </w:r>
    </w:p>
    <w:p w:rsidR="00686C85" w:rsidRPr="00AA4297" w:rsidRDefault="005F23E8" w:rsidP="00B5571E">
      <w:pPr>
        <w:pStyle w:val="Default"/>
        <w:spacing w:before="60"/>
        <w:rPr>
          <w:rFonts w:ascii="Lato" w:hAnsi="Lato"/>
          <w:sz w:val="22"/>
          <w:szCs w:val="22"/>
        </w:rPr>
      </w:pPr>
      <w:r w:rsidRPr="00AA4297">
        <w:rPr>
          <w:rFonts w:ascii="Lato" w:hAnsi="Lato"/>
          <w:sz w:val="22"/>
          <w:szCs w:val="22"/>
        </w:rPr>
        <w:t>Email:</w:t>
      </w:r>
      <w:r w:rsidR="00076508" w:rsidRPr="00AA4297">
        <w:rPr>
          <w:rFonts w:ascii="Lato" w:eastAsia="Times New Roman" w:hAnsi="Lato" w:cs="Arial"/>
          <w:sz w:val="22"/>
          <w:szCs w:val="22"/>
          <w:lang w:eastAsia="en-AU"/>
        </w:rPr>
        <w:t xml:space="preserve"> </w:t>
      </w:r>
      <w:r w:rsidR="00E761D6" w:rsidRPr="005F23E8">
        <w:rPr>
          <w:rFonts w:ascii="Lato" w:eastAsia="Times New Roman" w:hAnsi="Lato" w:cs="Arial"/>
          <w:sz w:val="22"/>
          <w:szCs w:val="22"/>
          <w:lang w:eastAsia="en-AU"/>
        </w:rPr>
        <w:t>________________________________________________</w:t>
      </w:r>
      <w:r w:rsidR="00E761D6" w:rsidRPr="00AA4297">
        <w:rPr>
          <w:rFonts w:ascii="Lato" w:eastAsia="Times New Roman" w:hAnsi="Lato" w:cs="Arial"/>
          <w:sz w:val="22"/>
          <w:szCs w:val="22"/>
          <w:lang w:eastAsia="en-AU"/>
        </w:rPr>
        <w:t>______</w:t>
      </w:r>
      <w:r w:rsidR="00E761D6" w:rsidRPr="005F23E8">
        <w:rPr>
          <w:rFonts w:ascii="Lato" w:eastAsia="Times New Roman" w:hAnsi="Lato" w:cs="Arial"/>
          <w:sz w:val="22"/>
          <w:szCs w:val="22"/>
          <w:lang w:eastAsia="en-AU"/>
        </w:rPr>
        <w:t>_</w:t>
      </w:r>
      <w:r w:rsidR="00E761D6">
        <w:rPr>
          <w:rFonts w:ascii="Lato" w:eastAsia="Times New Roman" w:hAnsi="Lato" w:cs="Arial"/>
          <w:sz w:val="22"/>
          <w:szCs w:val="22"/>
          <w:lang w:eastAsia="en-AU"/>
        </w:rPr>
        <w:t>______</w:t>
      </w:r>
      <w:r w:rsidR="00E761D6" w:rsidRPr="005F23E8">
        <w:rPr>
          <w:rFonts w:ascii="Lato" w:eastAsia="Times New Roman" w:hAnsi="Lato" w:cs="Arial"/>
          <w:sz w:val="22"/>
          <w:szCs w:val="22"/>
          <w:lang w:eastAsia="en-AU"/>
        </w:rPr>
        <w:t>___</w:t>
      </w:r>
      <w:r w:rsidR="00E761D6" w:rsidRPr="00AA4297">
        <w:rPr>
          <w:rFonts w:ascii="Lato" w:eastAsia="Times New Roman" w:hAnsi="Lato" w:cs="Arial"/>
          <w:sz w:val="22"/>
          <w:szCs w:val="22"/>
          <w:lang w:eastAsia="en-AU"/>
        </w:rPr>
        <w:t>_________</w:t>
      </w:r>
      <w:r w:rsidR="00E761D6" w:rsidRPr="005F23E8">
        <w:rPr>
          <w:rFonts w:ascii="Lato" w:eastAsia="Times New Roman" w:hAnsi="Lato" w:cs="Arial"/>
          <w:sz w:val="22"/>
          <w:szCs w:val="22"/>
          <w:lang w:eastAsia="en-AU"/>
        </w:rPr>
        <w:t>_</w:t>
      </w:r>
      <w:r w:rsidR="00E761D6" w:rsidRPr="00AA4297">
        <w:rPr>
          <w:rFonts w:ascii="Lato" w:eastAsia="Times New Roman" w:hAnsi="Lato" w:cs="Arial"/>
          <w:sz w:val="22"/>
          <w:szCs w:val="22"/>
          <w:lang w:eastAsia="en-AU"/>
        </w:rPr>
        <w:t>_______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5F23E8" w:rsidRDefault="005F23E8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b/>
          <w:bCs/>
          <w:color w:val="000000"/>
          <w:lang w:eastAsia="en-AU"/>
        </w:rPr>
        <w:t xml:space="preserve">Emergency contact </w:t>
      </w:r>
    </w:p>
    <w:p w:rsidR="005F23E8" w:rsidRPr="005F23E8" w:rsidRDefault="005F23E8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color w:val="000000"/>
          <w:lang w:eastAsia="en-AU"/>
        </w:rPr>
        <w:t xml:space="preserve">Name: 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________________________________________________________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</w:t>
      </w:r>
      <w:r w:rsidR="00E761D6">
        <w:rPr>
          <w:rFonts w:ascii="Lato" w:eastAsia="Times New Roman" w:hAnsi="Lato" w:cs="Arial"/>
          <w:color w:val="000000"/>
          <w:lang w:eastAsia="en-AU"/>
        </w:rPr>
        <w:t>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</w:t>
      </w:r>
    </w:p>
    <w:p w:rsidR="005F23E8" w:rsidRPr="005F23E8" w:rsidRDefault="005F23E8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AA4297">
        <w:rPr>
          <w:rFonts w:ascii="Lato" w:eastAsia="Times New Roman" w:hAnsi="Lato" w:cs="Arial"/>
          <w:color w:val="000000"/>
          <w:lang w:eastAsia="en-AU"/>
        </w:rPr>
        <w:t>Mobile</w:t>
      </w:r>
      <w:r w:rsidRPr="005F23E8">
        <w:rPr>
          <w:rFonts w:ascii="Lato" w:eastAsia="Times New Roman" w:hAnsi="Lato" w:cs="Arial"/>
          <w:color w:val="000000"/>
          <w:lang w:eastAsia="en-AU"/>
        </w:rPr>
        <w:t xml:space="preserve">: 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_______________________________________________________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</w:t>
      </w:r>
    </w:p>
    <w:p w:rsidR="005F23E8" w:rsidRPr="005F23E8" w:rsidRDefault="005F23E8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AA4297">
        <w:rPr>
          <w:rFonts w:ascii="Lato" w:eastAsia="Times New Roman" w:hAnsi="Lato" w:cs="Arial"/>
          <w:color w:val="000000"/>
          <w:lang w:eastAsia="en-AU"/>
        </w:rPr>
        <w:t>Email</w:t>
      </w:r>
      <w:r w:rsidRPr="005F23E8">
        <w:rPr>
          <w:rFonts w:ascii="Lato" w:eastAsia="Times New Roman" w:hAnsi="Lato" w:cs="Arial"/>
          <w:color w:val="000000"/>
          <w:lang w:eastAsia="en-AU"/>
        </w:rPr>
        <w:t xml:space="preserve">: 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_________________________________________________________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_______________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</w:t>
      </w:r>
    </w:p>
    <w:p w:rsidR="00AA4297" w:rsidRPr="00AA4297" w:rsidRDefault="005F23E8" w:rsidP="00B5571E">
      <w:pPr>
        <w:pStyle w:val="Default"/>
        <w:spacing w:before="60"/>
        <w:rPr>
          <w:rFonts w:ascii="Lato" w:hAnsi="Lato"/>
          <w:sz w:val="22"/>
          <w:szCs w:val="22"/>
        </w:rPr>
      </w:pPr>
      <w:r w:rsidRPr="00AA4297">
        <w:rPr>
          <w:rFonts w:ascii="Lato" w:eastAsia="Times New Roman" w:hAnsi="Lato" w:cs="Arial"/>
          <w:sz w:val="22"/>
          <w:szCs w:val="22"/>
          <w:lang w:eastAsia="en-AU"/>
        </w:rPr>
        <w:t xml:space="preserve">Relationship: </w:t>
      </w:r>
      <w:r w:rsidR="00E761D6" w:rsidRPr="005F23E8">
        <w:rPr>
          <w:rFonts w:ascii="Lato" w:eastAsia="Times New Roman" w:hAnsi="Lato" w:cs="Arial"/>
          <w:sz w:val="22"/>
          <w:szCs w:val="22"/>
          <w:lang w:eastAsia="en-AU"/>
        </w:rPr>
        <w:t>__________________________________________________</w:t>
      </w:r>
      <w:r w:rsidR="00E761D6" w:rsidRPr="00AA4297">
        <w:rPr>
          <w:rFonts w:ascii="Lato" w:eastAsia="Times New Roman" w:hAnsi="Lato" w:cs="Arial"/>
          <w:sz w:val="22"/>
          <w:szCs w:val="22"/>
          <w:lang w:eastAsia="en-AU"/>
        </w:rPr>
        <w:t>______</w:t>
      </w:r>
      <w:r w:rsidR="00E761D6" w:rsidRPr="005F23E8">
        <w:rPr>
          <w:rFonts w:ascii="Lato" w:eastAsia="Times New Roman" w:hAnsi="Lato" w:cs="Arial"/>
          <w:sz w:val="22"/>
          <w:szCs w:val="22"/>
          <w:lang w:eastAsia="en-AU"/>
        </w:rPr>
        <w:t>______</w:t>
      </w:r>
      <w:r w:rsidR="00E761D6" w:rsidRPr="00AA4297">
        <w:rPr>
          <w:rFonts w:ascii="Lato" w:eastAsia="Times New Roman" w:hAnsi="Lato" w:cs="Arial"/>
          <w:sz w:val="22"/>
          <w:szCs w:val="22"/>
          <w:lang w:eastAsia="en-AU"/>
        </w:rPr>
        <w:t>___</w:t>
      </w:r>
      <w:r w:rsidR="00E761D6" w:rsidRPr="005F23E8">
        <w:rPr>
          <w:rFonts w:ascii="Lato" w:eastAsia="Times New Roman" w:hAnsi="Lato" w:cs="Arial"/>
          <w:sz w:val="22"/>
          <w:szCs w:val="22"/>
          <w:lang w:eastAsia="en-AU"/>
        </w:rPr>
        <w:t>____</w:t>
      </w:r>
      <w:r w:rsidR="00E761D6">
        <w:rPr>
          <w:rFonts w:ascii="Lato" w:eastAsia="Times New Roman" w:hAnsi="Lato" w:cs="Arial"/>
          <w:sz w:val="22"/>
          <w:szCs w:val="22"/>
          <w:lang w:eastAsia="en-AU"/>
        </w:rPr>
        <w:t>______</w:t>
      </w:r>
    </w:p>
    <w:p w:rsidR="00AA4297" w:rsidRDefault="00AA4297" w:rsidP="00B5571E">
      <w:pPr>
        <w:autoSpaceDE w:val="0"/>
        <w:autoSpaceDN w:val="0"/>
        <w:adjustRightInd w:val="0"/>
        <w:spacing w:before="120"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AA4297" w:rsidRPr="00AA4297" w:rsidRDefault="00AA4297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  <w:r w:rsidRPr="005F23E8">
        <w:rPr>
          <w:rFonts w:ascii="Lato" w:eastAsia="Times New Roman" w:hAnsi="Lato" w:cs="Arial"/>
          <w:b/>
          <w:bCs/>
          <w:color w:val="000000"/>
          <w:lang w:eastAsia="en-AU"/>
        </w:rPr>
        <w:t xml:space="preserve">Drivers licence details (please attach copy) </w:t>
      </w:r>
    </w:p>
    <w:p w:rsidR="00AA4297" w:rsidRPr="005F23E8" w:rsidRDefault="00AA4297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AA4297">
        <w:rPr>
          <w:rFonts w:ascii="Lato" w:eastAsia="Times New Roman" w:hAnsi="Lato" w:cs="Arial"/>
          <w:b/>
          <w:bCs/>
          <w:color w:val="000000"/>
          <w:lang w:eastAsia="en-AU"/>
        </w:rPr>
        <w:t>Name:</w:t>
      </w:r>
      <w:r w:rsidR="00E761D6">
        <w:rPr>
          <w:rFonts w:ascii="Lato" w:eastAsia="Times New Roman" w:hAnsi="Lato" w:cs="Arial"/>
          <w:b/>
          <w:bCs/>
          <w:color w:val="000000"/>
          <w:lang w:eastAsia="en-AU"/>
        </w:rPr>
        <w:t xml:space="preserve"> 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________________________________________________________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____________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</w:t>
      </w:r>
      <w:r w:rsidR="00E761D6">
        <w:rPr>
          <w:rFonts w:ascii="Lato" w:eastAsia="Times New Roman" w:hAnsi="Lato" w:cs="Arial"/>
          <w:color w:val="000000"/>
          <w:lang w:eastAsia="en-AU"/>
        </w:rPr>
        <w:t>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</w:t>
      </w:r>
    </w:p>
    <w:p w:rsidR="00AA4297" w:rsidRPr="00AA4297" w:rsidRDefault="00AA4297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color w:val="000000"/>
          <w:lang w:eastAsia="en-AU"/>
        </w:rPr>
        <w:t xml:space="preserve">State: 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_______________________________________________________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____________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__________</w:t>
      </w:r>
    </w:p>
    <w:p w:rsidR="00AA4297" w:rsidRPr="00AA4297" w:rsidRDefault="00AA4297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color w:val="000000"/>
          <w:lang w:eastAsia="en-AU"/>
        </w:rPr>
        <w:t xml:space="preserve">Number: 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___________________________________________________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____________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</w:t>
      </w:r>
    </w:p>
    <w:p w:rsidR="00AA4297" w:rsidRPr="005F23E8" w:rsidRDefault="00AA4297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color w:val="000000"/>
          <w:lang w:eastAsia="en-AU"/>
        </w:rPr>
        <w:t xml:space="preserve">Class: 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______________________________________________________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_______________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</w:t>
      </w:r>
    </w:p>
    <w:p w:rsidR="00E761D6" w:rsidRDefault="00AA4297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color w:val="000000"/>
          <w:lang w:eastAsia="en-AU"/>
        </w:rPr>
        <w:t xml:space="preserve">Expiry date: 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_________________________________________________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_________</w:t>
      </w:r>
      <w:r w:rsidR="00E761D6" w:rsidRPr="005F23E8">
        <w:rPr>
          <w:rFonts w:ascii="Lato" w:eastAsia="Times New Roman" w:hAnsi="Lato" w:cs="Arial"/>
          <w:color w:val="000000"/>
          <w:lang w:eastAsia="en-AU"/>
        </w:rPr>
        <w:t>___________</w:t>
      </w:r>
      <w:r w:rsidR="00E761D6" w:rsidRPr="00AA4297">
        <w:rPr>
          <w:rFonts w:ascii="Lato" w:eastAsia="Times New Roman" w:hAnsi="Lato" w:cs="Arial"/>
          <w:color w:val="000000"/>
          <w:lang w:eastAsia="en-AU"/>
        </w:rPr>
        <w:t>_______</w:t>
      </w:r>
    </w:p>
    <w:p w:rsidR="00AA4297" w:rsidRPr="00AA4297" w:rsidRDefault="00AA4297" w:rsidP="00B5571E">
      <w:pPr>
        <w:autoSpaceDE w:val="0"/>
        <w:autoSpaceDN w:val="0"/>
        <w:adjustRightInd w:val="0"/>
        <w:spacing w:before="60"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color w:val="000000"/>
          <w:lang w:eastAsia="en-AU"/>
        </w:rPr>
        <w:t xml:space="preserve">I will advise </w:t>
      </w:r>
      <w:r w:rsidRPr="00AA4297">
        <w:rPr>
          <w:rFonts w:ascii="Lato" w:eastAsia="Times New Roman" w:hAnsi="Lato" w:cs="Arial"/>
          <w:color w:val="000000"/>
          <w:lang w:eastAsia="en-AU"/>
        </w:rPr>
        <w:t>TWP</w:t>
      </w:r>
      <w:r w:rsidRPr="005F23E8">
        <w:rPr>
          <w:rFonts w:ascii="Lato" w:eastAsia="Times New Roman" w:hAnsi="Lato" w:cs="Arial"/>
          <w:color w:val="000000"/>
          <w:lang w:eastAsia="en-AU"/>
        </w:rPr>
        <w:t xml:space="preserve"> of any changes to my licence status. </w:t>
      </w:r>
    </w:p>
    <w:p w:rsidR="00AA4297" w:rsidRPr="00AA4297" w:rsidRDefault="00AA4297" w:rsidP="00686C85">
      <w:pPr>
        <w:pStyle w:val="Default"/>
        <w:rPr>
          <w:rFonts w:ascii="Lato" w:hAnsi="Lato"/>
          <w:sz w:val="22"/>
          <w:szCs w:val="22"/>
        </w:rPr>
      </w:pPr>
    </w:p>
    <w:p w:rsidR="00AA4297" w:rsidRPr="00AA4297" w:rsidRDefault="00AA4297" w:rsidP="00B5571E">
      <w:pPr>
        <w:autoSpaceDE w:val="0"/>
        <w:autoSpaceDN w:val="0"/>
        <w:adjustRightInd w:val="0"/>
        <w:spacing w:before="40" w:after="0" w:line="240" w:lineRule="auto"/>
        <w:rPr>
          <w:rFonts w:ascii="Lato" w:eastAsia="Times New Roman" w:hAnsi="Lato" w:cs="Arial"/>
          <w:color w:val="000000"/>
          <w:lang w:eastAsia="en-AU"/>
        </w:rPr>
      </w:pPr>
      <w:r>
        <w:rPr>
          <w:rFonts w:ascii="Lato" w:eastAsia="Times New Roman" w:hAnsi="Lato" w:cs="Arial"/>
          <w:b/>
          <w:bCs/>
          <w:color w:val="000000"/>
          <w:lang w:eastAsia="en-AU"/>
        </w:rPr>
        <w:t xml:space="preserve">Please provide 2 references </w:t>
      </w:r>
    </w:p>
    <w:p w:rsidR="00AA4297" w:rsidRPr="00B5571E" w:rsidRDefault="00AA4297" w:rsidP="00B557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/>
        <w:rPr>
          <w:rFonts w:ascii="Lato" w:hAnsi="Lato" w:cs="Arial"/>
          <w:color w:val="000000"/>
          <w:sz w:val="22"/>
          <w:szCs w:val="22"/>
          <w:lang w:eastAsia="en-AU"/>
        </w:rPr>
      </w:pPr>
      <w:r w:rsidRPr="00B5571E">
        <w:rPr>
          <w:rFonts w:ascii="Lato" w:hAnsi="Lato" w:cs="Arial"/>
          <w:color w:val="000000"/>
          <w:sz w:val="22"/>
          <w:szCs w:val="22"/>
          <w:lang w:eastAsia="en-AU"/>
        </w:rPr>
        <w:t xml:space="preserve">Name: </w:t>
      </w:r>
      <w:r w:rsidR="00E761D6" w:rsidRPr="00B5571E">
        <w:rPr>
          <w:rFonts w:ascii="Lato" w:hAnsi="Lato" w:cs="Arial"/>
          <w:color w:val="000000"/>
          <w:sz w:val="22"/>
          <w:szCs w:val="22"/>
          <w:lang w:eastAsia="en-AU"/>
        </w:rPr>
        <w:t>___________________________________________________________________________</w:t>
      </w:r>
    </w:p>
    <w:p w:rsidR="00E761D6" w:rsidRDefault="00E761D6" w:rsidP="00B5571E">
      <w:pPr>
        <w:pStyle w:val="ListParagraph"/>
        <w:autoSpaceDE w:val="0"/>
        <w:autoSpaceDN w:val="0"/>
        <w:adjustRightInd w:val="0"/>
        <w:spacing w:before="40"/>
        <w:rPr>
          <w:rFonts w:ascii="Lato" w:hAnsi="Lato" w:cs="Arial"/>
          <w:color w:val="000000"/>
          <w:sz w:val="22"/>
          <w:szCs w:val="22"/>
          <w:lang w:eastAsia="en-AU"/>
        </w:rPr>
      </w:pPr>
    </w:p>
    <w:p w:rsidR="00AA4297" w:rsidRDefault="00AA4297" w:rsidP="00B5571E">
      <w:pPr>
        <w:pStyle w:val="ListParagraph"/>
        <w:autoSpaceDE w:val="0"/>
        <w:autoSpaceDN w:val="0"/>
        <w:adjustRightInd w:val="0"/>
        <w:spacing w:before="40"/>
        <w:rPr>
          <w:rFonts w:ascii="Lato" w:hAnsi="Lato" w:cs="Arial"/>
          <w:color w:val="000000"/>
          <w:sz w:val="22"/>
          <w:szCs w:val="22"/>
          <w:lang w:eastAsia="en-AU"/>
        </w:rPr>
      </w:pPr>
      <w:r w:rsidRPr="00AA4297">
        <w:rPr>
          <w:rFonts w:ascii="Lato" w:hAnsi="Lato" w:cs="Arial"/>
          <w:color w:val="000000"/>
          <w:sz w:val="22"/>
          <w:szCs w:val="22"/>
          <w:lang w:eastAsia="en-AU"/>
        </w:rPr>
        <w:t>Contact details (mobile or email)</w:t>
      </w:r>
      <w:r w:rsidR="00E761D6" w:rsidRPr="00E761D6">
        <w:rPr>
          <w:rFonts w:ascii="Lato" w:hAnsi="Lato" w:cs="Arial"/>
          <w:color w:val="000000"/>
          <w:sz w:val="22"/>
          <w:szCs w:val="22"/>
          <w:lang w:eastAsia="en-AU"/>
        </w:rPr>
        <w:t xml:space="preserve"> </w:t>
      </w:r>
      <w:r w:rsidR="00E761D6" w:rsidRPr="005F23E8">
        <w:rPr>
          <w:rFonts w:ascii="Lato" w:hAnsi="Lato" w:cs="Arial"/>
          <w:color w:val="000000"/>
          <w:sz w:val="22"/>
          <w:szCs w:val="22"/>
          <w:lang w:eastAsia="en-AU"/>
        </w:rPr>
        <w:t>____________________________________________________</w:t>
      </w:r>
      <w:r w:rsidR="00E761D6" w:rsidRPr="00AA4297">
        <w:rPr>
          <w:rFonts w:ascii="Lato" w:hAnsi="Lato" w:cs="Arial"/>
          <w:color w:val="000000"/>
          <w:sz w:val="22"/>
          <w:szCs w:val="22"/>
          <w:lang w:eastAsia="en-AU"/>
        </w:rPr>
        <w:t>_______________</w:t>
      </w:r>
      <w:r w:rsidR="00E761D6" w:rsidRPr="005F23E8">
        <w:rPr>
          <w:rFonts w:ascii="Lato" w:hAnsi="Lato" w:cs="Arial"/>
          <w:color w:val="000000"/>
          <w:sz w:val="22"/>
          <w:szCs w:val="22"/>
          <w:lang w:eastAsia="en-AU"/>
        </w:rPr>
        <w:t>________</w:t>
      </w:r>
      <w:r w:rsidR="00E761D6" w:rsidRPr="00AA4297">
        <w:rPr>
          <w:rFonts w:ascii="Lato" w:hAnsi="Lato" w:cs="Arial"/>
          <w:color w:val="000000"/>
          <w:sz w:val="22"/>
          <w:szCs w:val="22"/>
          <w:lang w:eastAsia="en-AU"/>
        </w:rPr>
        <w:t>_______</w:t>
      </w:r>
    </w:p>
    <w:p w:rsidR="00B5571E" w:rsidRPr="00AA4297" w:rsidRDefault="00B5571E" w:rsidP="00B5571E">
      <w:pPr>
        <w:pStyle w:val="ListParagraph"/>
        <w:autoSpaceDE w:val="0"/>
        <w:autoSpaceDN w:val="0"/>
        <w:adjustRightInd w:val="0"/>
        <w:spacing w:before="40"/>
        <w:rPr>
          <w:rFonts w:ascii="Lato" w:hAnsi="Lato" w:cs="Arial"/>
          <w:color w:val="000000"/>
          <w:sz w:val="22"/>
          <w:szCs w:val="22"/>
          <w:lang w:eastAsia="en-AU"/>
        </w:rPr>
      </w:pPr>
    </w:p>
    <w:p w:rsidR="00AA4297" w:rsidRPr="00B5571E" w:rsidRDefault="00AA4297" w:rsidP="00B557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/>
        <w:rPr>
          <w:rFonts w:ascii="Lato" w:hAnsi="Lato" w:cs="Arial"/>
          <w:color w:val="000000"/>
          <w:sz w:val="22"/>
          <w:szCs w:val="22"/>
          <w:lang w:eastAsia="en-AU"/>
        </w:rPr>
      </w:pPr>
      <w:r w:rsidRPr="00B5571E">
        <w:rPr>
          <w:rFonts w:ascii="Lato" w:hAnsi="Lato" w:cs="Arial"/>
          <w:color w:val="000000"/>
          <w:sz w:val="22"/>
          <w:szCs w:val="22"/>
          <w:lang w:eastAsia="en-AU"/>
        </w:rPr>
        <w:t>Name:</w:t>
      </w:r>
      <w:r w:rsidR="00E761D6" w:rsidRPr="00B5571E">
        <w:rPr>
          <w:rFonts w:ascii="Lato" w:hAnsi="Lato" w:cs="Arial"/>
          <w:color w:val="000000"/>
          <w:sz w:val="22"/>
          <w:szCs w:val="22"/>
          <w:lang w:eastAsia="en-AU"/>
        </w:rPr>
        <w:t xml:space="preserve"> ___________________________________________________________________________</w:t>
      </w:r>
    </w:p>
    <w:p w:rsidR="00E761D6" w:rsidRDefault="00E761D6" w:rsidP="00B5571E">
      <w:pPr>
        <w:pStyle w:val="ListParagraph"/>
        <w:autoSpaceDE w:val="0"/>
        <w:autoSpaceDN w:val="0"/>
        <w:adjustRightInd w:val="0"/>
        <w:spacing w:before="40"/>
        <w:rPr>
          <w:rFonts w:ascii="Lato" w:hAnsi="Lato" w:cs="Arial"/>
          <w:color w:val="000000"/>
          <w:sz w:val="22"/>
          <w:szCs w:val="22"/>
          <w:lang w:eastAsia="en-AU"/>
        </w:rPr>
      </w:pPr>
    </w:p>
    <w:p w:rsidR="00AA4297" w:rsidRPr="00AA4297" w:rsidRDefault="00AA4297" w:rsidP="00B5571E">
      <w:pPr>
        <w:pStyle w:val="ListParagraph"/>
        <w:autoSpaceDE w:val="0"/>
        <w:autoSpaceDN w:val="0"/>
        <w:adjustRightInd w:val="0"/>
        <w:spacing w:before="40"/>
        <w:rPr>
          <w:rFonts w:ascii="Lato" w:hAnsi="Lato" w:cs="Arial"/>
          <w:color w:val="000000"/>
          <w:sz w:val="22"/>
          <w:szCs w:val="22"/>
          <w:lang w:eastAsia="en-AU"/>
        </w:rPr>
      </w:pPr>
      <w:r w:rsidRPr="00AA4297">
        <w:rPr>
          <w:rFonts w:ascii="Lato" w:hAnsi="Lato" w:cs="Arial"/>
          <w:color w:val="000000"/>
          <w:sz w:val="22"/>
          <w:szCs w:val="22"/>
          <w:lang w:eastAsia="en-AU"/>
        </w:rPr>
        <w:t>Contact details (mobile or email)</w:t>
      </w:r>
      <w:r w:rsidR="00E761D6" w:rsidRPr="00E761D6">
        <w:rPr>
          <w:rFonts w:ascii="Lato" w:hAnsi="Lato" w:cs="Arial"/>
          <w:color w:val="000000"/>
          <w:sz w:val="22"/>
          <w:szCs w:val="22"/>
          <w:lang w:eastAsia="en-AU"/>
        </w:rPr>
        <w:t xml:space="preserve"> </w:t>
      </w:r>
      <w:r w:rsidR="00E761D6" w:rsidRPr="005F23E8">
        <w:rPr>
          <w:rFonts w:ascii="Lato" w:hAnsi="Lato" w:cs="Arial"/>
          <w:color w:val="000000"/>
          <w:sz w:val="22"/>
          <w:szCs w:val="22"/>
          <w:lang w:eastAsia="en-AU"/>
        </w:rPr>
        <w:t>_______________________________________________</w:t>
      </w:r>
      <w:r w:rsidR="00E761D6" w:rsidRPr="00AA4297">
        <w:rPr>
          <w:rFonts w:ascii="Lato" w:hAnsi="Lato" w:cs="Arial"/>
          <w:color w:val="000000"/>
          <w:sz w:val="22"/>
          <w:szCs w:val="22"/>
          <w:lang w:eastAsia="en-AU"/>
        </w:rPr>
        <w:t>_______________</w:t>
      </w:r>
      <w:r w:rsidR="00E761D6" w:rsidRPr="005F23E8">
        <w:rPr>
          <w:rFonts w:ascii="Lato" w:hAnsi="Lato" w:cs="Arial"/>
          <w:color w:val="000000"/>
          <w:sz w:val="22"/>
          <w:szCs w:val="22"/>
          <w:lang w:eastAsia="en-AU"/>
        </w:rPr>
        <w:t>_____________</w:t>
      </w:r>
      <w:r w:rsidR="00E761D6" w:rsidRPr="00AA4297">
        <w:rPr>
          <w:rFonts w:ascii="Lato" w:hAnsi="Lato" w:cs="Arial"/>
          <w:color w:val="000000"/>
          <w:sz w:val="22"/>
          <w:szCs w:val="22"/>
          <w:lang w:eastAsia="en-AU"/>
        </w:rPr>
        <w:t>_______</w:t>
      </w:r>
    </w:p>
    <w:p w:rsidR="00AA4297" w:rsidRPr="00AA4297" w:rsidRDefault="00AA4297" w:rsidP="00686C85">
      <w:pPr>
        <w:pStyle w:val="Default"/>
        <w:rPr>
          <w:rFonts w:ascii="Lato" w:hAnsi="Lato"/>
          <w:sz w:val="22"/>
          <w:szCs w:val="22"/>
        </w:rPr>
      </w:pP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E761D6" w:rsidRDefault="00E761D6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5F23E8" w:rsidRPr="00AA4297" w:rsidRDefault="005F23E8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  <w:r w:rsidRPr="00AA4297">
        <w:rPr>
          <w:rFonts w:ascii="Lato" w:eastAsia="Times New Roman" w:hAnsi="Lato" w:cs="Arial"/>
          <w:b/>
          <w:bCs/>
          <w:sz w:val="22"/>
          <w:szCs w:val="22"/>
          <w:lang w:eastAsia="en-AU"/>
        </w:rPr>
        <w:lastRenderedPageBreak/>
        <w:t>Skills and qualifications including previous Campground Host experience</w:t>
      </w:r>
    </w:p>
    <w:p w:rsidR="00AA4297" w:rsidRP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5F23E8" w:rsidRP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  <w:r w:rsidRPr="00AA4297">
        <w:rPr>
          <w:rFonts w:ascii="Lato" w:eastAsia="Times New Roman" w:hAnsi="Lato" w:cs="Arial"/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EA78B" wp14:editId="279E6C4B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5429250" cy="1842448"/>
                <wp:effectExtent l="0" t="0" r="1905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84244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297" w:rsidRDefault="00AA4297" w:rsidP="00AA42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EA78B" id="Rectangle 3" o:spid="_x0000_s1026" style="position:absolute;margin-left:0;margin-top:2.9pt;width:427.5pt;height:145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" filled="f" strokecolor="black [3213]" strokeweight=".25pt">
                <v:textbox>
                  <w:txbxContent>
                    <w:p w:rsidR="00AA4297" w:rsidRDefault="00AA4297" w:rsidP="00AA4297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23E8" w:rsidRPr="00AA4297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3F4234" w:rsidRPr="00AA4297" w:rsidRDefault="003F4234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3F4234" w:rsidRPr="00AA4297" w:rsidRDefault="003F4234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3F4234" w:rsidRPr="005F23E8" w:rsidRDefault="003F4234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076508" w:rsidRPr="00AA4297" w:rsidRDefault="00076508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P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P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P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P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Pr="00AA4297" w:rsidRDefault="003F4234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  <w:r w:rsidRPr="00AA4297">
        <w:rPr>
          <w:rFonts w:ascii="Lato" w:eastAsia="Times New Roman" w:hAnsi="Lato" w:cs="Arial"/>
          <w:b/>
          <w:bCs/>
          <w:sz w:val="22"/>
          <w:szCs w:val="22"/>
          <w:lang w:eastAsia="en-AU"/>
        </w:rPr>
        <w:t>Reason for volunteering</w:t>
      </w:r>
    </w:p>
    <w:p w:rsid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  <w:r w:rsidRPr="00AA4297">
        <w:rPr>
          <w:rFonts w:ascii="Lato" w:eastAsia="Times New Roman" w:hAnsi="Lato" w:cs="Arial"/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F8083" wp14:editId="6A11E805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429250" cy="1842135"/>
                <wp:effectExtent l="0" t="0" r="1905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8421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297" w:rsidRDefault="00AA4297" w:rsidP="00AA42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F8083" id="Rectangle 7" o:spid="_x0000_s1027" style="position:absolute;margin-left:0;margin-top:5.8pt;width:427.5pt;height:145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" filled="f" strokecolor="black [3213]" strokeweight=".25pt">
                <v:textbox>
                  <w:txbxContent>
                    <w:p w:rsidR="00AA4297" w:rsidRDefault="00AA4297" w:rsidP="00AA4297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AA4297" w:rsidRDefault="00AA4297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3F4234" w:rsidRPr="00AA4297" w:rsidRDefault="003F4234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3F4234" w:rsidRPr="00AA4297" w:rsidRDefault="003F4234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3F4234" w:rsidRPr="00AA4297" w:rsidRDefault="003F4234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5F23E8" w:rsidRPr="00AA4297" w:rsidRDefault="005F23E8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5F23E8" w:rsidRPr="00AA4297" w:rsidRDefault="005F23E8" w:rsidP="005F23E8">
      <w:pPr>
        <w:pStyle w:val="Default"/>
        <w:rPr>
          <w:rFonts w:ascii="Lato" w:eastAsia="Times New Roman" w:hAnsi="Lato" w:cs="Arial"/>
          <w:b/>
          <w:bCs/>
          <w:sz w:val="22"/>
          <w:szCs w:val="22"/>
          <w:lang w:eastAsia="en-AU"/>
        </w:rPr>
      </w:pPr>
    </w:p>
    <w:p w:rsidR="00076508" w:rsidRPr="00AA4297" w:rsidRDefault="0007650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076508" w:rsidRPr="00AA4297" w:rsidRDefault="0007650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AA4297" w:rsidRP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b/>
          <w:bCs/>
          <w:color w:val="000000"/>
          <w:lang w:eastAsia="en-AU"/>
        </w:rPr>
        <w:t xml:space="preserve">Health: (This section must be completed) </w:t>
      </w:r>
    </w:p>
    <w:p w:rsidR="005F23E8" w:rsidRPr="00AA4297" w:rsidRDefault="005F23E8" w:rsidP="005F23E8">
      <w:pPr>
        <w:pStyle w:val="Default"/>
        <w:rPr>
          <w:rFonts w:ascii="Lato" w:eastAsia="Times New Roman" w:hAnsi="Lato" w:cs="Arial"/>
          <w:sz w:val="22"/>
          <w:szCs w:val="22"/>
          <w:lang w:eastAsia="en-AU"/>
        </w:rPr>
      </w:pPr>
      <w:r w:rsidRPr="00AA4297">
        <w:rPr>
          <w:rFonts w:ascii="Lato" w:eastAsia="Times New Roman" w:hAnsi="Lato" w:cs="Arial"/>
          <w:sz w:val="22"/>
          <w:szCs w:val="22"/>
          <w:lang w:eastAsia="en-AU"/>
        </w:rPr>
        <w:t>Please provide details of any current injuries/illnesses or other health conditions (including previous) which may affect your ability to work as a volunteer:</w:t>
      </w:r>
    </w:p>
    <w:p w:rsidR="005F23E8" w:rsidRPr="00AA4297" w:rsidRDefault="005F23E8" w:rsidP="005F23E8">
      <w:pPr>
        <w:pStyle w:val="Default"/>
        <w:rPr>
          <w:rFonts w:ascii="Lato" w:eastAsia="Times New Roman" w:hAnsi="Lato" w:cs="Arial"/>
          <w:sz w:val="22"/>
          <w:szCs w:val="22"/>
          <w:lang w:eastAsia="en-AU"/>
        </w:rPr>
      </w:pPr>
    </w:p>
    <w:p w:rsidR="005F23E8" w:rsidRPr="00AA4297" w:rsidRDefault="00AA4297" w:rsidP="005F23E8">
      <w:pPr>
        <w:pStyle w:val="Default"/>
        <w:rPr>
          <w:rFonts w:ascii="Lato" w:eastAsia="Times New Roman" w:hAnsi="Lato" w:cs="Arial"/>
          <w:sz w:val="22"/>
          <w:szCs w:val="22"/>
          <w:lang w:eastAsia="en-AU"/>
        </w:rPr>
      </w:pPr>
      <w:r w:rsidRPr="00AA4297">
        <w:rPr>
          <w:rFonts w:ascii="Lato" w:eastAsia="Times New Roman" w:hAnsi="Lato" w:cs="Arial"/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5A51C" wp14:editId="00FBF7C5">
                <wp:simplePos x="0" y="0"/>
                <wp:positionH relativeFrom="margin">
                  <wp:align>left</wp:align>
                </wp:positionH>
                <wp:positionV relativeFrom="paragraph">
                  <wp:posOffset>100501</wp:posOffset>
                </wp:positionV>
                <wp:extent cx="5429250" cy="1842135"/>
                <wp:effectExtent l="0" t="0" r="1905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8421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297" w:rsidRDefault="00AA4297" w:rsidP="00AA42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5A51C" id="Rectangle 8" o:spid="_x0000_s1028" style="position:absolute;margin-left:0;margin-top:7.9pt;width:427.5pt;height:145.0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" filled="f" strokecolor="black [3213]" strokeweight=".25pt">
                <v:textbox>
                  <w:txbxContent>
                    <w:p w:rsidR="00AA4297" w:rsidRDefault="00AA4297" w:rsidP="00AA4297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23E8" w:rsidRPr="00AA4297" w:rsidRDefault="005F23E8" w:rsidP="005F23E8">
      <w:pPr>
        <w:pStyle w:val="Default"/>
        <w:rPr>
          <w:rFonts w:ascii="Lato" w:eastAsia="Times New Roman" w:hAnsi="Lato" w:cs="Arial"/>
          <w:sz w:val="22"/>
          <w:szCs w:val="22"/>
          <w:lang w:eastAsia="en-AU"/>
        </w:rPr>
      </w:pPr>
    </w:p>
    <w:p w:rsidR="00AA4297" w:rsidRPr="00AA4297" w:rsidRDefault="00AA4297" w:rsidP="005F23E8">
      <w:pPr>
        <w:pStyle w:val="Default"/>
        <w:rPr>
          <w:rFonts w:ascii="Lato" w:eastAsia="Times New Roman" w:hAnsi="Lato" w:cs="Arial"/>
          <w:sz w:val="22"/>
          <w:szCs w:val="22"/>
          <w:lang w:eastAsia="en-AU"/>
        </w:rPr>
      </w:pPr>
    </w:p>
    <w:p w:rsidR="00AA4297" w:rsidRPr="00AA4297" w:rsidRDefault="00AA4297" w:rsidP="005F23E8">
      <w:pPr>
        <w:pStyle w:val="Default"/>
        <w:rPr>
          <w:rFonts w:ascii="Lato" w:eastAsia="Times New Roman" w:hAnsi="Lato" w:cs="Arial"/>
          <w:sz w:val="22"/>
          <w:szCs w:val="22"/>
          <w:lang w:eastAsia="en-AU"/>
        </w:rPr>
      </w:pPr>
    </w:p>
    <w:p w:rsidR="00AA4297" w:rsidRPr="00AA4297" w:rsidRDefault="00AA4297" w:rsidP="005F23E8">
      <w:pPr>
        <w:pStyle w:val="Default"/>
        <w:rPr>
          <w:rFonts w:ascii="Lato" w:eastAsia="Times New Roman" w:hAnsi="Lato" w:cs="Arial"/>
          <w:sz w:val="22"/>
          <w:szCs w:val="22"/>
          <w:lang w:eastAsia="en-AU"/>
        </w:rPr>
      </w:pPr>
    </w:p>
    <w:p w:rsidR="005F23E8" w:rsidRPr="00AA4297" w:rsidRDefault="005F23E8" w:rsidP="005F23E8">
      <w:pPr>
        <w:pStyle w:val="Default"/>
        <w:rPr>
          <w:rFonts w:ascii="Lato" w:eastAsia="Times New Roman" w:hAnsi="Lato" w:cs="Arial"/>
          <w:sz w:val="22"/>
          <w:szCs w:val="22"/>
          <w:lang w:eastAsia="en-AU"/>
        </w:rPr>
      </w:pPr>
    </w:p>
    <w:p w:rsidR="005F23E8" w:rsidRPr="00AA4297" w:rsidRDefault="005F23E8" w:rsidP="005F23E8">
      <w:pPr>
        <w:pStyle w:val="Default"/>
        <w:rPr>
          <w:rFonts w:ascii="Lato" w:eastAsia="Times New Roman" w:hAnsi="Lato" w:cs="Arial"/>
          <w:sz w:val="22"/>
          <w:szCs w:val="22"/>
          <w:lang w:eastAsia="en-AU"/>
        </w:rPr>
      </w:pPr>
    </w:p>
    <w:p w:rsidR="00AA4297" w:rsidRP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AA4297" w:rsidRP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E761D6" w:rsidRDefault="00E761D6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B5571E" w:rsidRDefault="00B5571E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3F4234" w:rsidRPr="00AA4297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  <w:r w:rsidRPr="005F23E8">
        <w:rPr>
          <w:rFonts w:ascii="Lato" w:eastAsia="Times New Roman" w:hAnsi="Lato" w:cs="Arial"/>
          <w:b/>
          <w:bCs/>
          <w:color w:val="000000"/>
          <w:lang w:eastAsia="en-AU"/>
        </w:rPr>
        <w:lastRenderedPageBreak/>
        <w:t>APPLICATION AND DECLARATION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b/>
          <w:bCs/>
          <w:color w:val="000000"/>
          <w:lang w:eastAsia="en-AU"/>
        </w:rPr>
        <w:t xml:space="preserve"> </w:t>
      </w:r>
    </w:p>
    <w:p w:rsidR="005F23E8" w:rsidRP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lang w:eastAsia="en-AU"/>
        </w:rPr>
      </w:pPr>
      <w:r>
        <w:rPr>
          <w:rFonts w:ascii="Lato" w:eastAsia="Times New Roman" w:hAnsi="Lato" w:cs="Arial"/>
          <w:color w:val="000000"/>
          <w:lang w:eastAsia="en-AU"/>
        </w:rPr>
        <w:t xml:space="preserve">I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 xml:space="preserve">would like 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apply to become a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>camp host v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olunteer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>at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the </w:t>
      </w:r>
      <w:r w:rsidR="00B47069" w:rsidRPr="00AA4297">
        <w:rPr>
          <w:rFonts w:ascii="Lato" w:eastAsia="Times New Roman" w:hAnsi="Lato" w:cs="Arial"/>
          <w:lang w:eastAsia="en-AU"/>
        </w:rPr>
        <w:t>Territory Wildlife Park.</w:t>
      </w:r>
    </w:p>
    <w:p w:rsidR="00B47069" w:rsidRPr="005F23E8" w:rsidRDefault="00B47069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AA4297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color w:val="000000"/>
          <w:lang w:eastAsia="en-AU"/>
        </w:rPr>
        <w:t xml:space="preserve">I declare for the purposes of this application that: </w:t>
      </w:r>
    </w:p>
    <w:p w:rsidR="003F4234" w:rsidRPr="005F23E8" w:rsidRDefault="003F4234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5F23E8" w:rsidRDefault="00D33291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I understand there is no remuneration associated with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 xml:space="preserve">the camp host 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volunteer work and this application does not constitute a contract of employment. 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5F23E8" w:rsidRDefault="00D33291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I understand am a worker subject to the </w:t>
      </w:r>
      <w:r w:rsidR="005F23E8" w:rsidRPr="005F23E8">
        <w:rPr>
          <w:rFonts w:ascii="Lato" w:eastAsia="Times New Roman" w:hAnsi="Lato" w:cs="Arial"/>
          <w:i/>
          <w:iCs/>
          <w:color w:val="000000"/>
          <w:lang w:eastAsia="en-AU"/>
        </w:rPr>
        <w:t xml:space="preserve">Work Health and Safety (National Uniform Legislation) Act 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2011 and have a responsibility to ensure personal and workplace safety. 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5F23E8" w:rsidRDefault="00D33291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I understand that the information I provide will only be available to the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>TWP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and that it may only be used for its intended purpose. 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5F23E8" w:rsidRDefault="00D33291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I am willing to perform tasks allocated to me to the best of my ability and to follow the directions and supervision of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>the TWP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employee(s) appointed as my supervisor. 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5F23E8" w:rsidRDefault="00D33291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I wi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>ll take reasonable care of the TWP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’s property provided to me in my capacity as a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 xml:space="preserve">camp host 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volunteer, or used by me in that capacity. 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5F23E8" w:rsidRDefault="00D33291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I will use government information provided to me in my capacity as a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 xml:space="preserve">camp host 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volunteer only for the purposes for which it is provided. 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5F23E8" w:rsidRDefault="00D33291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While performing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 xml:space="preserve">camp host 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volunteer work I will be responsible for the security and safety of personal property (including vehicles), at all times. 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AA4297" w:rsidRDefault="00D33291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I have provided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>TWP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staff with proof of identity. </w:t>
      </w:r>
    </w:p>
    <w:p w:rsidR="00B47069" w:rsidRPr="005F23E8" w:rsidRDefault="00B47069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B47069" w:rsidRPr="00AA4297" w:rsidRDefault="00D33291" w:rsidP="00B47069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r w:rsidR="00B47069" w:rsidRPr="005F23E8">
        <w:rPr>
          <w:rFonts w:ascii="Lato" w:eastAsia="Times New Roman" w:hAnsi="Lato" w:cs="Arial"/>
          <w:color w:val="000000"/>
          <w:lang w:eastAsia="en-AU"/>
        </w:rPr>
        <w:t xml:space="preserve">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>No animals or pets are permitted on Park</w:t>
      </w:r>
      <w:r w:rsidR="00B47069" w:rsidRPr="005F23E8">
        <w:rPr>
          <w:rFonts w:ascii="Lato" w:eastAsia="Times New Roman" w:hAnsi="Lato" w:cs="Arial"/>
          <w:color w:val="000000"/>
          <w:lang w:eastAsia="en-AU"/>
        </w:rPr>
        <w:t xml:space="preserve">. 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5F23E8" w:rsidRDefault="00D33291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I have provided details of any injury, illness or condition that may affect my ability to perform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 xml:space="preserve">camp host </w:t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volunteer work, or which may need to be accommodated. </w:t>
      </w:r>
    </w:p>
    <w:p w:rsidR="005F23E8" w:rsidRPr="005F23E8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5F23E8" w:rsidRPr="00AA4297" w:rsidRDefault="00D33291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r w:rsidR="005F23E8" w:rsidRPr="005F23E8">
        <w:rPr>
          <w:rFonts w:ascii="Lato" w:eastAsia="Times New Roman" w:hAnsi="Lato" w:cs="Arial"/>
          <w:color w:val="000000"/>
          <w:lang w:eastAsia="en-AU"/>
        </w:rPr>
        <w:t xml:space="preserve"> I am aware that if I am driving a non-Government vehicle in connection with performing volunteer work it is my responsibility to ensure that the vehicle meets Northern Territory registration requirements and is comprehensively insured. </w:t>
      </w:r>
    </w:p>
    <w:p w:rsidR="00B47069" w:rsidRPr="00AA4297" w:rsidRDefault="00B47069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B47069" w:rsidRPr="005F23E8" w:rsidRDefault="00D33291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F414D1">
        <w:rPr>
          <w:rFonts w:ascii="Lato" w:hAnsi="Lato"/>
        </w:rPr>
        <w:sym w:font="Wingdings 2" w:char="F052"/>
      </w:r>
      <w:bookmarkStart w:id="0" w:name="_GoBack"/>
      <w:bookmarkEnd w:id="0"/>
      <w:r w:rsidR="00B47069" w:rsidRPr="00AA4297">
        <w:rPr>
          <w:rFonts w:ascii="Lato" w:eastAsia="Times New Roman" w:hAnsi="Lato" w:cs="Arial"/>
          <w:color w:val="000000"/>
          <w:lang w:eastAsia="en-AU"/>
        </w:rPr>
        <w:t xml:space="preserve"> I </w:t>
      </w:r>
      <w:r w:rsidR="00642B3F">
        <w:rPr>
          <w:rFonts w:ascii="Lato" w:eastAsia="Times New Roman" w:hAnsi="Lato" w:cs="Arial"/>
          <w:color w:val="000000"/>
          <w:lang w:eastAsia="en-AU"/>
        </w:rPr>
        <w:t xml:space="preserve">will </w:t>
      </w:r>
      <w:r w:rsidR="00B47069" w:rsidRPr="00AA4297">
        <w:rPr>
          <w:rFonts w:ascii="Lato" w:eastAsia="Times New Roman" w:hAnsi="Lato" w:cs="Arial"/>
          <w:color w:val="000000"/>
          <w:lang w:eastAsia="en-AU"/>
        </w:rPr>
        <w:t xml:space="preserve">adhere to the TWP’s road rules at all </w:t>
      </w:r>
      <w:r w:rsidR="00076508" w:rsidRPr="00AA4297">
        <w:rPr>
          <w:rFonts w:ascii="Lato" w:eastAsia="Times New Roman" w:hAnsi="Lato" w:cs="Arial"/>
          <w:color w:val="000000"/>
          <w:lang w:eastAsia="en-AU"/>
        </w:rPr>
        <w:t>times</w:t>
      </w:r>
      <w:r w:rsidR="00642B3F">
        <w:rPr>
          <w:rFonts w:ascii="Lato" w:eastAsia="Times New Roman" w:hAnsi="Lato" w:cs="Arial"/>
          <w:color w:val="000000"/>
          <w:lang w:eastAsia="en-AU"/>
        </w:rPr>
        <w:t>, as</w:t>
      </w:r>
      <w:r w:rsidR="00AA4297">
        <w:rPr>
          <w:rFonts w:ascii="Lato" w:eastAsia="Times New Roman" w:hAnsi="Lato" w:cs="Arial"/>
          <w:color w:val="000000"/>
          <w:lang w:eastAsia="en-AU"/>
        </w:rPr>
        <w:t xml:space="preserve"> instructed by TWP staff.</w:t>
      </w:r>
    </w:p>
    <w:p w:rsidR="00076508" w:rsidRPr="00AA4297" w:rsidRDefault="0007650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076508" w:rsidRPr="005F23E8" w:rsidRDefault="0007650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</w:p>
    <w:p w:rsidR="00076508" w:rsidRPr="00AA4297" w:rsidRDefault="005F23E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b/>
          <w:bCs/>
          <w:color w:val="000000"/>
          <w:lang w:eastAsia="en-AU"/>
        </w:rPr>
        <w:t xml:space="preserve">Applicant signature: </w:t>
      </w:r>
      <w:r w:rsidRPr="005F23E8">
        <w:rPr>
          <w:rFonts w:ascii="Lato" w:eastAsia="Times New Roman" w:hAnsi="Lato" w:cs="Arial"/>
          <w:color w:val="000000"/>
          <w:lang w:eastAsia="en-AU"/>
        </w:rPr>
        <w:t xml:space="preserve">__________________________ </w:t>
      </w:r>
      <w:r w:rsidRPr="005F23E8">
        <w:rPr>
          <w:rFonts w:ascii="Lato" w:eastAsia="Times New Roman" w:hAnsi="Lato" w:cs="Arial"/>
          <w:b/>
          <w:bCs/>
          <w:color w:val="000000"/>
          <w:lang w:eastAsia="en-AU"/>
        </w:rPr>
        <w:t>Date</w:t>
      </w:r>
      <w:r w:rsidRPr="005F23E8">
        <w:rPr>
          <w:rFonts w:ascii="Lato" w:eastAsia="Times New Roman" w:hAnsi="Lato" w:cs="Arial"/>
          <w:color w:val="000000"/>
          <w:lang w:eastAsia="en-AU"/>
        </w:rPr>
        <w:t xml:space="preserve">________________________ </w:t>
      </w:r>
    </w:p>
    <w:p w:rsidR="00076508" w:rsidRPr="00AA4297" w:rsidRDefault="0007650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AA4297" w:rsidRP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AA4297" w:rsidRPr="00AA4297" w:rsidRDefault="00AA4297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3F4234" w:rsidRPr="00AA4297" w:rsidRDefault="00076508" w:rsidP="00AA4297">
      <w:pPr>
        <w:autoSpaceDE w:val="0"/>
        <w:autoSpaceDN w:val="0"/>
        <w:adjustRightInd w:val="0"/>
        <w:spacing w:after="0" w:line="240" w:lineRule="auto"/>
        <w:ind w:right="565"/>
        <w:rPr>
          <w:rFonts w:ascii="Lato" w:eastAsia="Times New Roman" w:hAnsi="Lato" w:cs="Arial"/>
          <w:b/>
          <w:bCs/>
          <w:color w:val="000000"/>
          <w:lang w:eastAsia="en-AU"/>
        </w:rPr>
      </w:pPr>
      <w:r w:rsidRPr="00AA4297">
        <w:rPr>
          <w:rFonts w:ascii="Lato" w:eastAsia="Times New Roman" w:hAnsi="Lato" w:cs="Arial"/>
          <w:b/>
          <w:bCs/>
          <w:color w:val="000000"/>
          <w:lang w:eastAsia="en-AU"/>
        </w:rPr>
        <w:t>Please email completed form to:</w:t>
      </w:r>
    </w:p>
    <w:p w:rsidR="00076508" w:rsidRPr="00AA4297" w:rsidRDefault="00076508" w:rsidP="005F23E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bCs/>
          <w:color w:val="000000"/>
          <w:lang w:eastAsia="en-AU"/>
        </w:rPr>
      </w:pPr>
    </w:p>
    <w:p w:rsidR="00076508" w:rsidRPr="005F23E8" w:rsidRDefault="00076508" w:rsidP="0007650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AA4297">
        <w:rPr>
          <w:rFonts w:ascii="Lato" w:eastAsia="Times New Roman" w:hAnsi="Lato" w:cs="Arial"/>
          <w:color w:val="000000"/>
          <w:lang w:eastAsia="en-AU"/>
        </w:rPr>
        <w:t xml:space="preserve">Attn: Travis Messner - </w:t>
      </w:r>
      <w:r w:rsidRPr="005F23E8">
        <w:rPr>
          <w:rFonts w:ascii="Lato" w:eastAsia="Times New Roman" w:hAnsi="Lato" w:cs="Arial"/>
          <w:color w:val="000000"/>
          <w:lang w:eastAsia="en-AU"/>
        </w:rPr>
        <w:t xml:space="preserve">Volunteer Programs Coordinator </w:t>
      </w:r>
    </w:p>
    <w:p w:rsidR="00076508" w:rsidRPr="005F23E8" w:rsidRDefault="00076508" w:rsidP="0007650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color w:val="000000"/>
          <w:lang w:eastAsia="en-AU"/>
        </w:rPr>
        <w:t>E</w:t>
      </w:r>
      <w:r w:rsidRPr="00AA4297">
        <w:rPr>
          <w:rFonts w:ascii="Lato" w:eastAsia="Times New Roman" w:hAnsi="Lato" w:cs="Arial"/>
          <w:color w:val="000000"/>
          <w:lang w:eastAsia="en-AU"/>
        </w:rPr>
        <w:t>:</w:t>
      </w:r>
      <w:r w:rsidRPr="005F23E8">
        <w:rPr>
          <w:rFonts w:ascii="Lato" w:eastAsia="Times New Roman" w:hAnsi="Lato" w:cs="Arial"/>
          <w:color w:val="000000"/>
          <w:lang w:eastAsia="en-AU"/>
        </w:rPr>
        <w:t xml:space="preserve"> </w:t>
      </w:r>
      <w:r w:rsidRPr="00AA4297">
        <w:rPr>
          <w:rFonts w:ascii="Lato" w:eastAsia="Times New Roman" w:hAnsi="Lato" w:cs="Arial"/>
          <w:color w:val="000000"/>
          <w:lang w:eastAsia="en-AU"/>
        </w:rPr>
        <w:t>twp</w:t>
      </w:r>
      <w:r w:rsidRPr="005F23E8">
        <w:rPr>
          <w:rFonts w:ascii="Lato" w:eastAsia="Times New Roman" w:hAnsi="Lato" w:cs="Arial"/>
          <w:color w:val="000000"/>
          <w:lang w:eastAsia="en-AU"/>
        </w:rPr>
        <w:t xml:space="preserve">@nt.gov.au </w:t>
      </w:r>
    </w:p>
    <w:p w:rsidR="000D27F9" w:rsidRPr="00E761D6" w:rsidRDefault="00076508" w:rsidP="00E761D6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/>
          <w:lang w:eastAsia="en-AU"/>
        </w:rPr>
      </w:pPr>
      <w:r w:rsidRPr="005F23E8">
        <w:rPr>
          <w:rFonts w:ascii="Lato" w:eastAsia="Times New Roman" w:hAnsi="Lato" w:cs="Arial"/>
          <w:color w:val="000000"/>
          <w:lang w:eastAsia="en-AU"/>
        </w:rPr>
        <w:t xml:space="preserve">Enquiries: (08) </w:t>
      </w:r>
      <w:r w:rsidRPr="00AA4297">
        <w:rPr>
          <w:rFonts w:ascii="Lato" w:eastAsia="Times New Roman" w:hAnsi="Lato" w:cs="Arial"/>
          <w:color w:val="000000"/>
          <w:lang w:eastAsia="en-AU"/>
        </w:rPr>
        <w:t>89887200</w:t>
      </w:r>
      <w:r w:rsidRPr="005F23E8">
        <w:rPr>
          <w:rFonts w:ascii="Lato" w:eastAsia="Times New Roman" w:hAnsi="Lato" w:cs="Arial"/>
          <w:color w:val="000000"/>
          <w:lang w:eastAsia="en-AU"/>
        </w:rPr>
        <w:t xml:space="preserve"> </w:t>
      </w:r>
    </w:p>
    <w:sectPr w:rsidR="000D27F9" w:rsidRPr="00E761D6" w:rsidSect="00512F33">
      <w:headerReference w:type="default" r:id="rId11"/>
      <w:headerReference w:type="first" r:id="rId12"/>
      <w:footerReference w:type="first" r:id="rId13"/>
      <w:type w:val="continuous"/>
      <w:pgSz w:w="11906" w:h="16838" w:code="9"/>
      <w:pgMar w:top="1191" w:right="851" w:bottom="851" w:left="1701" w:header="142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30" w:rsidRDefault="00F62830">
      <w:r>
        <w:separator/>
      </w:r>
    </w:p>
  </w:endnote>
  <w:endnote w:type="continuationSeparator" w:id="0">
    <w:p w:rsidR="00F62830" w:rsidRDefault="00F6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E2" w:rsidRDefault="00BC54E2" w:rsidP="008B7AD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0E" w:rsidRDefault="0093060E" w:rsidP="008B7A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30" w:rsidRDefault="00F62830">
      <w:r>
        <w:separator/>
      </w:r>
    </w:p>
  </w:footnote>
  <w:footnote w:type="continuationSeparator" w:id="0">
    <w:p w:rsidR="00F62830" w:rsidRDefault="00F6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E2" w:rsidRPr="000613EB" w:rsidRDefault="00BC54E2" w:rsidP="00845030">
    <w:pPr>
      <w:pStyle w:val="Header"/>
      <w:jc w:val="center"/>
      <w:rPr>
        <w:sz w:val="20"/>
        <w:szCs w:val="20"/>
      </w:rPr>
    </w:pPr>
    <w:r w:rsidRPr="000613EB">
      <w:rPr>
        <w:sz w:val="20"/>
        <w:szCs w:val="20"/>
      </w:rPr>
      <w:fldChar w:fldCharType="begin"/>
    </w:r>
    <w:r w:rsidRPr="000613EB">
      <w:rPr>
        <w:sz w:val="20"/>
        <w:szCs w:val="20"/>
      </w:rPr>
      <w:instrText xml:space="preserve"> PAGE </w:instrText>
    </w:r>
    <w:r w:rsidRPr="000613EB">
      <w:rPr>
        <w:sz w:val="20"/>
        <w:szCs w:val="20"/>
      </w:rPr>
      <w:fldChar w:fldCharType="separate"/>
    </w:r>
    <w:r>
      <w:rPr>
        <w:noProof/>
        <w:sz w:val="20"/>
        <w:szCs w:val="20"/>
      </w:rPr>
      <w:t>- 2 -</w:t>
    </w:r>
    <w:r w:rsidRPr="000613EB">
      <w:rPr>
        <w:sz w:val="20"/>
        <w:szCs w:val="20"/>
      </w:rPr>
      <w:fldChar w:fldCharType="end"/>
    </w:r>
  </w:p>
  <w:p w:rsidR="00BC54E2" w:rsidRDefault="00BC54E2" w:rsidP="00845030">
    <w:pPr>
      <w:pStyle w:val="Header"/>
      <w:jc w:val="center"/>
    </w:pPr>
  </w:p>
  <w:p w:rsidR="00BC54E2" w:rsidRPr="00315FE1" w:rsidRDefault="00BC54E2" w:rsidP="0084503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E2" w:rsidRDefault="008D70D3" w:rsidP="008D70D3">
    <w:pPr>
      <w:pStyle w:val="Header"/>
      <w:ind w:left="-567" w:right="424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96791F1" wp14:editId="7556C13C">
          <wp:simplePos x="0" y="0"/>
          <wp:positionH relativeFrom="margin">
            <wp:align>right</wp:align>
          </wp:positionH>
          <wp:positionV relativeFrom="paragraph">
            <wp:posOffset>205105</wp:posOffset>
          </wp:positionV>
          <wp:extent cx="6840220" cy="879475"/>
          <wp:effectExtent l="0" t="0" r="0" b="0"/>
          <wp:wrapThrough wrapText="bothSides">
            <wp:wrapPolygon edited="0">
              <wp:start x="0" y="0"/>
              <wp:lineTo x="0" y="21054"/>
              <wp:lineTo x="21536" y="21054"/>
              <wp:lineTo x="21536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Tourism and Culture TWP_PMS1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0E" w:rsidRPr="008D70D3" w:rsidRDefault="008D70D3" w:rsidP="008D70D3">
    <w:pPr>
      <w:pStyle w:val="Head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F4FABEE" wp14:editId="0E83BF40">
          <wp:simplePos x="0" y="0"/>
          <wp:positionH relativeFrom="margin">
            <wp:posOffset>-619125</wp:posOffset>
          </wp:positionH>
          <wp:positionV relativeFrom="paragraph">
            <wp:posOffset>202565</wp:posOffset>
          </wp:positionV>
          <wp:extent cx="6840220" cy="879475"/>
          <wp:effectExtent l="0" t="0" r="0" b="0"/>
          <wp:wrapThrough wrapText="bothSides">
            <wp:wrapPolygon edited="0">
              <wp:start x="0" y="0"/>
              <wp:lineTo x="0" y="21054"/>
              <wp:lineTo x="21536" y="21054"/>
              <wp:lineTo x="2153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Tourism and Culture TWP_PMS1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60E" w:rsidRPr="000613EB">
      <w:rPr>
        <w:sz w:val="20"/>
        <w:szCs w:val="20"/>
      </w:rPr>
      <w:fldChar w:fldCharType="begin"/>
    </w:r>
    <w:r w:rsidR="0093060E" w:rsidRPr="000613EB">
      <w:rPr>
        <w:sz w:val="20"/>
        <w:szCs w:val="20"/>
      </w:rPr>
      <w:instrText xml:space="preserve"> PAGE </w:instrText>
    </w:r>
    <w:r w:rsidR="0093060E" w:rsidRPr="000613EB">
      <w:rPr>
        <w:sz w:val="20"/>
        <w:szCs w:val="20"/>
      </w:rPr>
      <w:fldChar w:fldCharType="separate"/>
    </w:r>
    <w:r w:rsidR="00D33291">
      <w:rPr>
        <w:noProof/>
        <w:sz w:val="20"/>
        <w:szCs w:val="20"/>
      </w:rPr>
      <w:t>- 3 -</w:t>
    </w:r>
    <w:r w:rsidR="0093060E" w:rsidRPr="000613EB">
      <w:rPr>
        <w:sz w:val="20"/>
        <w:szCs w:val="20"/>
      </w:rPr>
      <w:fldChar w:fldCharType="end"/>
    </w:r>
  </w:p>
  <w:p w:rsidR="0093060E" w:rsidRPr="00315FE1" w:rsidRDefault="0093060E" w:rsidP="00845030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0E" w:rsidRDefault="0093060E" w:rsidP="00512F33">
    <w:pPr>
      <w:pStyle w:val="Header"/>
      <w:ind w:left="-567"/>
      <w:rPr>
        <w:noProof/>
      </w:rPr>
    </w:pPr>
  </w:p>
  <w:p w:rsidR="0093060E" w:rsidRDefault="0093060E" w:rsidP="00512F33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E88716" wp14:editId="0193401F">
          <wp:simplePos x="0" y="0"/>
          <wp:positionH relativeFrom="column">
            <wp:posOffset>198120</wp:posOffset>
          </wp:positionH>
          <wp:positionV relativeFrom="paragraph">
            <wp:posOffset>1270</wp:posOffset>
          </wp:positionV>
          <wp:extent cx="6840220" cy="879475"/>
          <wp:effectExtent l="0" t="0" r="0" b="0"/>
          <wp:wrapThrough wrapText="bothSides">
            <wp:wrapPolygon edited="0">
              <wp:start x="0" y="0"/>
              <wp:lineTo x="0" y="21054"/>
              <wp:lineTo x="21536" y="21054"/>
              <wp:lineTo x="2153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Tourism and Culture TWP_PMS1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FD5"/>
    <w:multiLevelType w:val="hybridMultilevel"/>
    <w:tmpl w:val="B622DE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5D0"/>
    <w:multiLevelType w:val="hybridMultilevel"/>
    <w:tmpl w:val="B622DE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1FF"/>
    <w:multiLevelType w:val="hybridMultilevel"/>
    <w:tmpl w:val="1DEEA7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5929"/>
    <w:multiLevelType w:val="hybridMultilevel"/>
    <w:tmpl w:val="696E4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F9"/>
    <w:rsid w:val="00005710"/>
    <w:rsid w:val="00010C62"/>
    <w:rsid w:val="000112D5"/>
    <w:rsid w:val="00011CA7"/>
    <w:rsid w:val="000205F6"/>
    <w:rsid w:val="00027180"/>
    <w:rsid w:val="00027911"/>
    <w:rsid w:val="00045C82"/>
    <w:rsid w:val="000613EB"/>
    <w:rsid w:val="0006756B"/>
    <w:rsid w:val="000701E7"/>
    <w:rsid w:val="00076508"/>
    <w:rsid w:val="00086DB1"/>
    <w:rsid w:val="00093944"/>
    <w:rsid w:val="00095787"/>
    <w:rsid w:val="000B2A61"/>
    <w:rsid w:val="000B33FB"/>
    <w:rsid w:val="000C1FAB"/>
    <w:rsid w:val="000C23BE"/>
    <w:rsid w:val="000D27F9"/>
    <w:rsid w:val="001507AA"/>
    <w:rsid w:val="00171DC8"/>
    <w:rsid w:val="001A3269"/>
    <w:rsid w:val="001B02DC"/>
    <w:rsid w:val="002141D8"/>
    <w:rsid w:val="0021788B"/>
    <w:rsid w:val="0022559F"/>
    <w:rsid w:val="00260EC8"/>
    <w:rsid w:val="002A2092"/>
    <w:rsid w:val="002B268E"/>
    <w:rsid w:val="002D1402"/>
    <w:rsid w:val="002D5733"/>
    <w:rsid w:val="002D78D9"/>
    <w:rsid w:val="00315FE1"/>
    <w:rsid w:val="003465F2"/>
    <w:rsid w:val="003519D8"/>
    <w:rsid w:val="0035259C"/>
    <w:rsid w:val="0037485B"/>
    <w:rsid w:val="003819C0"/>
    <w:rsid w:val="00394762"/>
    <w:rsid w:val="003A0401"/>
    <w:rsid w:val="003A29FE"/>
    <w:rsid w:val="003B577F"/>
    <w:rsid w:val="003C0119"/>
    <w:rsid w:val="003D774A"/>
    <w:rsid w:val="003D7A50"/>
    <w:rsid w:val="003E5FC3"/>
    <w:rsid w:val="003F4234"/>
    <w:rsid w:val="003F6DAA"/>
    <w:rsid w:val="004039F6"/>
    <w:rsid w:val="004106D5"/>
    <w:rsid w:val="00417F26"/>
    <w:rsid w:val="00434342"/>
    <w:rsid w:val="00440BD6"/>
    <w:rsid w:val="004410ED"/>
    <w:rsid w:val="004423A6"/>
    <w:rsid w:val="00442554"/>
    <w:rsid w:val="00450424"/>
    <w:rsid w:val="00454522"/>
    <w:rsid w:val="004553CF"/>
    <w:rsid w:val="00460541"/>
    <w:rsid w:val="00474A22"/>
    <w:rsid w:val="00482646"/>
    <w:rsid w:val="0049417E"/>
    <w:rsid w:val="004A469A"/>
    <w:rsid w:val="004C15A2"/>
    <w:rsid w:val="004D434C"/>
    <w:rsid w:val="004D52D3"/>
    <w:rsid w:val="0051002B"/>
    <w:rsid w:val="00512F33"/>
    <w:rsid w:val="00540137"/>
    <w:rsid w:val="005406A8"/>
    <w:rsid w:val="0055307C"/>
    <w:rsid w:val="0057668C"/>
    <w:rsid w:val="0058786C"/>
    <w:rsid w:val="00597C38"/>
    <w:rsid w:val="005B488E"/>
    <w:rsid w:val="005B4BD2"/>
    <w:rsid w:val="005B4F13"/>
    <w:rsid w:val="005C1297"/>
    <w:rsid w:val="005F23E8"/>
    <w:rsid w:val="005F3CE6"/>
    <w:rsid w:val="005F3EDB"/>
    <w:rsid w:val="006023D9"/>
    <w:rsid w:val="0060584E"/>
    <w:rsid w:val="0061679C"/>
    <w:rsid w:val="006265AB"/>
    <w:rsid w:val="00626E34"/>
    <w:rsid w:val="00627D87"/>
    <w:rsid w:val="00642B3F"/>
    <w:rsid w:val="006533ED"/>
    <w:rsid w:val="00686C85"/>
    <w:rsid w:val="0069125B"/>
    <w:rsid w:val="00697FFA"/>
    <w:rsid w:val="006A64CE"/>
    <w:rsid w:val="006C2D5C"/>
    <w:rsid w:val="006C7482"/>
    <w:rsid w:val="006D02D2"/>
    <w:rsid w:val="006D21C5"/>
    <w:rsid w:val="006E7766"/>
    <w:rsid w:val="006F2723"/>
    <w:rsid w:val="006F4E7E"/>
    <w:rsid w:val="00711860"/>
    <w:rsid w:val="00715001"/>
    <w:rsid w:val="007209F0"/>
    <w:rsid w:val="007609AD"/>
    <w:rsid w:val="007673EC"/>
    <w:rsid w:val="007B3AEF"/>
    <w:rsid w:val="007C7A0F"/>
    <w:rsid w:val="007D344C"/>
    <w:rsid w:val="007E5854"/>
    <w:rsid w:val="007F76E4"/>
    <w:rsid w:val="00844CE0"/>
    <w:rsid w:val="00845030"/>
    <w:rsid w:val="00885E7C"/>
    <w:rsid w:val="008B55D5"/>
    <w:rsid w:val="008B7AD9"/>
    <w:rsid w:val="008D1671"/>
    <w:rsid w:val="008D1907"/>
    <w:rsid w:val="008D70D3"/>
    <w:rsid w:val="008E49BD"/>
    <w:rsid w:val="008E4D4A"/>
    <w:rsid w:val="008E7D90"/>
    <w:rsid w:val="008F2ED7"/>
    <w:rsid w:val="0093060E"/>
    <w:rsid w:val="00932412"/>
    <w:rsid w:val="00940240"/>
    <w:rsid w:val="00940803"/>
    <w:rsid w:val="00941F47"/>
    <w:rsid w:val="009441DD"/>
    <w:rsid w:val="009537E2"/>
    <w:rsid w:val="009538B5"/>
    <w:rsid w:val="00980520"/>
    <w:rsid w:val="009829CE"/>
    <w:rsid w:val="0099017D"/>
    <w:rsid w:val="009A211D"/>
    <w:rsid w:val="009D3EA4"/>
    <w:rsid w:val="009E31A2"/>
    <w:rsid w:val="009F65B8"/>
    <w:rsid w:val="00A25036"/>
    <w:rsid w:val="00A30268"/>
    <w:rsid w:val="00A53998"/>
    <w:rsid w:val="00A669D7"/>
    <w:rsid w:val="00A70C70"/>
    <w:rsid w:val="00A97A7D"/>
    <w:rsid w:val="00AA4297"/>
    <w:rsid w:val="00AA44BA"/>
    <w:rsid w:val="00AB0237"/>
    <w:rsid w:val="00AB226E"/>
    <w:rsid w:val="00AB60A9"/>
    <w:rsid w:val="00AD730B"/>
    <w:rsid w:val="00AD751A"/>
    <w:rsid w:val="00AF3F9B"/>
    <w:rsid w:val="00B06DA2"/>
    <w:rsid w:val="00B17B74"/>
    <w:rsid w:val="00B47069"/>
    <w:rsid w:val="00B5571E"/>
    <w:rsid w:val="00B558EB"/>
    <w:rsid w:val="00B65459"/>
    <w:rsid w:val="00B71A22"/>
    <w:rsid w:val="00B84C84"/>
    <w:rsid w:val="00BA5E8E"/>
    <w:rsid w:val="00BA61E8"/>
    <w:rsid w:val="00BB3D83"/>
    <w:rsid w:val="00BB41F1"/>
    <w:rsid w:val="00BC0747"/>
    <w:rsid w:val="00BC4A3E"/>
    <w:rsid w:val="00BC54E2"/>
    <w:rsid w:val="00BF1063"/>
    <w:rsid w:val="00C037C5"/>
    <w:rsid w:val="00C16973"/>
    <w:rsid w:val="00C674DD"/>
    <w:rsid w:val="00C71A01"/>
    <w:rsid w:val="00C80CD0"/>
    <w:rsid w:val="00C8157C"/>
    <w:rsid w:val="00C97DDC"/>
    <w:rsid w:val="00CB7BBA"/>
    <w:rsid w:val="00CD547E"/>
    <w:rsid w:val="00CD6D38"/>
    <w:rsid w:val="00CF478F"/>
    <w:rsid w:val="00D11D12"/>
    <w:rsid w:val="00D23D3A"/>
    <w:rsid w:val="00D33291"/>
    <w:rsid w:val="00D4333E"/>
    <w:rsid w:val="00D65274"/>
    <w:rsid w:val="00D7074E"/>
    <w:rsid w:val="00D77A95"/>
    <w:rsid w:val="00D808A1"/>
    <w:rsid w:val="00D936BC"/>
    <w:rsid w:val="00DB5586"/>
    <w:rsid w:val="00DC488F"/>
    <w:rsid w:val="00DD20BF"/>
    <w:rsid w:val="00DD5188"/>
    <w:rsid w:val="00DE21E6"/>
    <w:rsid w:val="00E1118D"/>
    <w:rsid w:val="00E14B5E"/>
    <w:rsid w:val="00E46CDD"/>
    <w:rsid w:val="00E50121"/>
    <w:rsid w:val="00E761D6"/>
    <w:rsid w:val="00E80358"/>
    <w:rsid w:val="00EC70C1"/>
    <w:rsid w:val="00ED2BED"/>
    <w:rsid w:val="00EF2BB6"/>
    <w:rsid w:val="00EF5538"/>
    <w:rsid w:val="00EF725F"/>
    <w:rsid w:val="00F01A45"/>
    <w:rsid w:val="00F17AEE"/>
    <w:rsid w:val="00F212B0"/>
    <w:rsid w:val="00F414D1"/>
    <w:rsid w:val="00F45B40"/>
    <w:rsid w:val="00F45FB3"/>
    <w:rsid w:val="00F62830"/>
    <w:rsid w:val="00F65C3D"/>
    <w:rsid w:val="00F67379"/>
    <w:rsid w:val="00F8577E"/>
    <w:rsid w:val="00FC0752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FFDD8C-37D6-4935-9A72-15B36060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8450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0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rsid w:val="006D02D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Contactdetails">
    <w:name w:val="Contact details"/>
    <w:basedOn w:val="Normal"/>
    <w:rsid w:val="00C674DD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styleId="BalloonText">
    <w:name w:val="Balloon Text"/>
    <w:basedOn w:val="Normal"/>
    <w:semiHidden/>
    <w:rsid w:val="00417F2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gencyName">
    <w:name w:val="AgencyName"/>
    <w:basedOn w:val="Normal"/>
    <w:link w:val="AgencyNameChar"/>
    <w:rsid w:val="003D7A50"/>
    <w:pPr>
      <w:spacing w:after="120" w:line="240" w:lineRule="auto"/>
    </w:pPr>
    <w:rPr>
      <w:rFonts w:ascii="Arial" w:eastAsia="Times New Roman" w:hAnsi="Arial" w:cs="Times New Roman"/>
      <w:color w:val="FFFFFF"/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0205F6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3D7A50"/>
    <w:rPr>
      <w:b/>
      <w:bCs/>
      <w:spacing w:val="16"/>
    </w:rPr>
  </w:style>
  <w:style w:type="character" w:customStyle="1" w:styleId="AgencyNameChar">
    <w:name w:val="AgencyName Char"/>
    <w:basedOn w:val="DefaultParagraphFont"/>
    <w:link w:val="AgencyName"/>
    <w:rsid w:val="003D7A50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link w:val="AgencyNameBold"/>
    <w:rsid w:val="003D7A50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character" w:styleId="Hyperlink">
    <w:name w:val="Hyperlink"/>
    <w:basedOn w:val="DefaultParagraphFont"/>
    <w:rsid w:val="00844CE0"/>
    <w:rPr>
      <w:color w:val="0000FF"/>
      <w:u w:val="single"/>
    </w:rPr>
  </w:style>
  <w:style w:type="paragraph" w:customStyle="1" w:styleId="Ministerialnormaltxt">
    <w:name w:val="Ministerial normal txt"/>
    <w:basedOn w:val="Normal"/>
    <w:rsid w:val="00A53998"/>
    <w:pPr>
      <w:tabs>
        <w:tab w:val="right" w:pos="2018"/>
        <w:tab w:val="left" w:pos="6096"/>
        <w:tab w:val="right" w:pos="9356"/>
      </w:tabs>
      <w:spacing w:after="0" w:line="240" w:lineRule="auto"/>
      <w:ind w:left="34"/>
      <w:jc w:val="both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BC54E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7F9"/>
    <w:pPr>
      <w:spacing w:after="0" w:line="240" w:lineRule="auto"/>
      <w:ind w:left="720"/>
      <w:contextualSpacing/>
    </w:pPr>
    <w:rPr>
      <w:rFonts w:eastAsia="Times New Roman" w:cs="Times New Roman"/>
      <w:sz w:val="14"/>
      <w:szCs w:val="14"/>
      <w:lang w:val="en-US"/>
    </w:rPr>
  </w:style>
  <w:style w:type="paragraph" w:customStyle="1" w:styleId="Default">
    <w:name w:val="Default"/>
    <w:rsid w:val="00686C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%20VISITOR%20SERVICES\10%20Group%20Bookings\Voucher%20and%20Donations%20registers\Donation%20Vouch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D4D6-71AD-43AF-B73B-A7DFB516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Voucher Letter.dotx</Template>
  <TotalTime>89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05/1234</vt:lpstr>
    </vt:vector>
  </TitlesOfParts>
  <Company>Northern Territory Government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05/1234</dc:title>
  <dc:creator>Alissa Maree Richards</dc:creator>
  <cp:lastModifiedBy>Lisa Gorman</cp:lastModifiedBy>
  <cp:revision>5</cp:revision>
  <cp:lastPrinted>2019-01-21T01:54:00Z</cp:lastPrinted>
  <dcterms:created xsi:type="dcterms:W3CDTF">2019-01-18T02:26:00Z</dcterms:created>
  <dcterms:modified xsi:type="dcterms:W3CDTF">2019-01-21T01:57:00Z</dcterms:modified>
</cp:coreProperties>
</file>